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7B00A" w14:textId="6312BF95" w:rsidR="004A762C" w:rsidRDefault="004A762C" w:rsidP="4EA6E708">
      <w:pPr>
        <w:rPr>
          <w:b/>
          <w:bCs/>
        </w:rPr>
      </w:pPr>
    </w:p>
    <w:p w14:paraId="60061E4C" w14:textId="77777777" w:rsidR="004A762C" w:rsidRDefault="004A762C">
      <w:pPr>
        <w:rPr>
          <w:b/>
        </w:rPr>
      </w:pPr>
    </w:p>
    <w:p w14:paraId="4B869489" w14:textId="77777777" w:rsidR="006905B7" w:rsidRDefault="00AD4D2E" w:rsidP="00194FEB">
      <w:pPr>
        <w:rPr>
          <w:b/>
        </w:rPr>
      </w:pPr>
      <w:bookmarkStart w:id="0" w:name="_Hlk3363360"/>
      <w:r>
        <w:rPr>
          <w:b/>
        </w:rPr>
        <w:t>Werkplaats jeugdartsen met MT</w:t>
      </w:r>
    </w:p>
    <w:p w14:paraId="38990066" w14:textId="1D89AD8F" w:rsidR="00AD4D2E" w:rsidRDefault="103830C0" w:rsidP="103830C0">
      <w:pPr>
        <w:rPr>
          <w:b/>
          <w:bCs/>
        </w:rPr>
      </w:pPr>
      <w:r w:rsidRPr="103830C0">
        <w:rPr>
          <w:b/>
          <w:bCs/>
        </w:rPr>
        <w:t>27 augustus 2019 (inclusief 21-23 augustus)</w:t>
      </w:r>
    </w:p>
    <w:p w14:paraId="515835D9" w14:textId="7D6A8AFB" w:rsidR="000654D7" w:rsidRDefault="4EA6E708" w:rsidP="4EA6E708">
      <w:pPr>
        <w:rPr>
          <w:b/>
          <w:bCs/>
        </w:rPr>
      </w:pPr>
      <w:r w:rsidRPr="4EA6E708">
        <w:rPr>
          <w:b/>
          <w:bCs/>
        </w:rPr>
        <w:t xml:space="preserve"> AGENDA</w:t>
      </w:r>
    </w:p>
    <w:bookmarkEnd w:id="0"/>
    <w:p w14:paraId="44EAFD9C" w14:textId="77777777" w:rsidR="006905B7" w:rsidRDefault="006905B7" w:rsidP="00194FEB">
      <w:pPr>
        <w:rPr>
          <w:b/>
        </w:rPr>
      </w:pPr>
    </w:p>
    <w:p w14:paraId="29D6B04F" w14:textId="77777777" w:rsidR="006905B7" w:rsidRDefault="005E49EC" w:rsidP="00194FEB">
      <w:r>
        <w:t xml:space="preserve"> </w:t>
      </w:r>
    </w:p>
    <w:p w14:paraId="467D1974" w14:textId="77777777" w:rsidR="008F6165" w:rsidRDefault="006905B7" w:rsidP="008F6165">
      <w:r>
        <w:t xml:space="preserve">Doel </w:t>
      </w:r>
      <w:r w:rsidR="008F6165">
        <w:t xml:space="preserve">van deze dag is om samen op te trekken in het neerzetten van JGZ Almere nu en JGZ Almere 2022.  </w:t>
      </w:r>
    </w:p>
    <w:p w14:paraId="4B94D5A5" w14:textId="77777777" w:rsidR="00306416" w:rsidRDefault="00306416" w:rsidP="008F6165"/>
    <w:p w14:paraId="2DFCF727" w14:textId="77777777" w:rsidR="00AC5B62" w:rsidRDefault="008F6165" w:rsidP="008F6165">
      <w:r>
        <w:t xml:space="preserve">Daarvoor is het nodig elkaar te kennen, te waarderen en tegelijkertijd het ‘productief conflict’ aan te gaan; te benoemen waarvoor JGZ Almere gewaardeerd wordt, wat er van JGZ Almere verwacht wordt en samen te inventariseren hoe er aan deze verwachtingen kan worden voldaan. </w:t>
      </w:r>
    </w:p>
    <w:p w14:paraId="1530CCDF" w14:textId="77777777" w:rsidR="00DB62A0" w:rsidRDefault="00DB62A0" w:rsidP="008F6165">
      <w:r>
        <w:t xml:space="preserve">‘Wij’ en ‘de Organisatie’ staan in deze dag centraal. </w:t>
      </w:r>
    </w:p>
    <w:p w14:paraId="3DEEC669" w14:textId="77777777" w:rsidR="00306416" w:rsidRDefault="00306416" w:rsidP="008F6165"/>
    <w:p w14:paraId="7A66FD56" w14:textId="77777777" w:rsidR="00306416" w:rsidRDefault="00306416" w:rsidP="008F6165">
      <w:r>
        <w:t>Inleiding:</w:t>
      </w:r>
    </w:p>
    <w:p w14:paraId="63247F0F" w14:textId="77777777" w:rsidR="00306416" w:rsidRDefault="00306416" w:rsidP="008F6165">
      <w:r>
        <w:t xml:space="preserve">Een organisatie heeft betekenis door wat ze de maatschappij oplevert. Almere is de maatschappij van JGZ Almere. De gemeente Almere heeft als opdrachtgever verwachtingen van JGZ Almere. </w:t>
      </w:r>
    </w:p>
    <w:p w14:paraId="0D33DEA6" w14:textId="77777777" w:rsidR="00306416" w:rsidRDefault="00306416" w:rsidP="008F6165">
      <w:r>
        <w:t xml:space="preserve">JGZ Almere voert bovendien de wettelijke taak jeugdgezondheidzorg uit vanuit de wet </w:t>
      </w:r>
      <w:proofErr w:type="gramStart"/>
      <w:r>
        <w:t>PG</w:t>
      </w:r>
      <w:proofErr w:type="gramEnd"/>
      <w:r>
        <w:t xml:space="preserve">. </w:t>
      </w:r>
    </w:p>
    <w:p w14:paraId="4A4BC728" w14:textId="77777777" w:rsidR="006905B7" w:rsidRDefault="00306416" w:rsidP="008F6165">
      <w:pPr>
        <w:rPr>
          <w:rStyle w:val="Intensievebenadrukking"/>
          <w:b w:val="0"/>
          <w:i w:val="0"/>
          <w:color w:val="auto"/>
        </w:rPr>
      </w:pPr>
      <w:r>
        <w:t>Deze twee opdrachten moeten bij elkaar komen. Ze zijn allebei belangrijk en vragen een</w:t>
      </w:r>
      <w:r w:rsidR="006905B7" w:rsidRPr="008F6165">
        <w:rPr>
          <w:rStyle w:val="Intensievebenadrukking"/>
          <w:b w:val="0"/>
          <w:i w:val="0"/>
          <w:color w:val="auto"/>
        </w:rPr>
        <w:t xml:space="preserve"> gedeelde visie</w:t>
      </w:r>
      <w:r w:rsidR="000654D7" w:rsidRPr="008F6165">
        <w:rPr>
          <w:rStyle w:val="Intensievebenadrukking"/>
          <w:b w:val="0"/>
          <w:i w:val="0"/>
          <w:color w:val="auto"/>
        </w:rPr>
        <w:t xml:space="preserve"> </w:t>
      </w:r>
      <w:r>
        <w:rPr>
          <w:rStyle w:val="Intensievebenadrukking"/>
          <w:b w:val="0"/>
          <w:i w:val="0"/>
          <w:color w:val="auto"/>
        </w:rPr>
        <w:t xml:space="preserve">om </w:t>
      </w:r>
      <w:r w:rsidR="000654D7" w:rsidRPr="008F6165">
        <w:rPr>
          <w:rStyle w:val="Intensievebenadrukking"/>
          <w:b w:val="0"/>
          <w:i w:val="0"/>
          <w:color w:val="auto"/>
        </w:rPr>
        <w:t xml:space="preserve">samen te werken </w:t>
      </w:r>
      <w:r w:rsidR="00DB62A0">
        <w:rPr>
          <w:rStyle w:val="Intensievebenadrukking"/>
          <w:b w:val="0"/>
          <w:i w:val="0"/>
          <w:color w:val="auto"/>
        </w:rPr>
        <w:t>in het inrichten van</w:t>
      </w:r>
      <w:r w:rsidR="000654D7" w:rsidRPr="008F6165">
        <w:rPr>
          <w:rStyle w:val="Intensievebenadrukking"/>
          <w:b w:val="0"/>
          <w:i w:val="0"/>
          <w:color w:val="auto"/>
        </w:rPr>
        <w:t xml:space="preserve"> het werk van jeugdartsen en het omringende team. </w:t>
      </w:r>
    </w:p>
    <w:p w14:paraId="5B3027FD" w14:textId="77777777" w:rsidR="00AC5B62" w:rsidRDefault="00AC5B62" w:rsidP="008F6165">
      <w:p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Dit kan alleen als ‘ik’, ‘wij’ en ‘de organisatie’ bij elkaar komen:</w:t>
      </w:r>
    </w:p>
    <w:p w14:paraId="00C9D94B" w14:textId="77777777" w:rsidR="00DB62A0" w:rsidRDefault="00AC5B62" w:rsidP="00AC5B62">
      <w:pPr>
        <w:rPr>
          <w:rStyle w:val="Intensievebenadrukking"/>
          <w:bCs w:val="0"/>
          <w:i w:val="0"/>
          <w:color w:val="auto"/>
        </w:rPr>
      </w:pPr>
      <w:r>
        <w:rPr>
          <w:rStyle w:val="Intensievebenadrukking"/>
          <w:bCs w:val="0"/>
          <w:i w:val="0"/>
          <w:color w:val="auto"/>
        </w:rPr>
        <w:t>Ik: het persoonlijk profiel</w:t>
      </w:r>
    </w:p>
    <w:p w14:paraId="4693D225" w14:textId="77777777" w:rsidR="00DB62A0" w:rsidRDefault="00DB62A0" w:rsidP="00AC5B62">
      <w:p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 xml:space="preserve">Alle MT-leden en alle jeugdartsen hebben, met gebruikmaking van de </w:t>
      </w:r>
      <w:proofErr w:type="spellStart"/>
      <w:r>
        <w:rPr>
          <w:rStyle w:val="Intensievebenadrukking"/>
          <w:b w:val="0"/>
          <w:i w:val="0"/>
          <w:color w:val="auto"/>
        </w:rPr>
        <w:t>Birkman</w:t>
      </w:r>
      <w:proofErr w:type="spellEnd"/>
      <w:r>
        <w:rPr>
          <w:rStyle w:val="Intensievebenadrukking"/>
          <w:b w:val="0"/>
          <w:i w:val="0"/>
          <w:color w:val="auto"/>
        </w:rPr>
        <w:t>-methodiek, een rapportage van het persoonlijk profiel. Hierin is opgenomen:</w:t>
      </w:r>
    </w:p>
    <w:p w14:paraId="23E404FC" w14:textId="77777777" w:rsidR="00DB62A0" w:rsidRDefault="00DB62A0" w:rsidP="00DB62A0">
      <w:pPr>
        <w:pStyle w:val="Lijstalinea"/>
        <w:numPr>
          <w:ilvl w:val="0"/>
          <w:numId w:val="29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Wat zijn je drijfveren in het werk</w:t>
      </w:r>
    </w:p>
    <w:p w14:paraId="1C089FE9" w14:textId="77777777" w:rsidR="00DB62A0" w:rsidRDefault="00DB62A0" w:rsidP="00DB62A0">
      <w:pPr>
        <w:pStyle w:val="Lijstalinea"/>
        <w:numPr>
          <w:ilvl w:val="0"/>
          <w:numId w:val="29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Door welke ‘bril’ kijk je naar vraagstukken, wat tref je graag aan en waar leg je de focus op</w:t>
      </w:r>
    </w:p>
    <w:p w14:paraId="373C3E23" w14:textId="77777777" w:rsidR="00DB62A0" w:rsidRDefault="00DB62A0" w:rsidP="00DB62A0">
      <w:pPr>
        <w:pStyle w:val="Lijstalinea"/>
        <w:numPr>
          <w:ilvl w:val="0"/>
          <w:numId w:val="29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Wat is je effectieve gedrag</w:t>
      </w:r>
    </w:p>
    <w:p w14:paraId="0FDC7039" w14:textId="77777777" w:rsidR="00DB62A0" w:rsidRDefault="00DB62A0" w:rsidP="00DB62A0">
      <w:pPr>
        <w:pStyle w:val="Lijstalinea"/>
        <w:numPr>
          <w:ilvl w:val="0"/>
          <w:numId w:val="29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Wat heb je nodig om goed te kunnen functioneren</w:t>
      </w:r>
    </w:p>
    <w:p w14:paraId="4069722E" w14:textId="77777777" w:rsidR="00DB62A0" w:rsidRDefault="00DB62A0" w:rsidP="00DB62A0">
      <w:pPr>
        <w:pStyle w:val="Lijstalinea"/>
        <w:numPr>
          <w:ilvl w:val="0"/>
          <w:numId w:val="29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Waar krijg je stress van</w:t>
      </w:r>
    </w:p>
    <w:p w14:paraId="029FA34C" w14:textId="77777777" w:rsidR="00DB62A0" w:rsidRDefault="00DB62A0" w:rsidP="00DB62A0">
      <w:pPr>
        <w:pStyle w:val="Lijstalinea"/>
        <w:numPr>
          <w:ilvl w:val="1"/>
          <w:numId w:val="29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En hoe uit die stress zich</w:t>
      </w:r>
    </w:p>
    <w:p w14:paraId="62E57B8D" w14:textId="77777777" w:rsidR="00DB62A0" w:rsidRDefault="00DB62A0" w:rsidP="00DB62A0">
      <w:p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 xml:space="preserve">Dit persoonlijk profiel is een belangrijke bouwsteen in het Persoonlijk </w:t>
      </w:r>
      <w:proofErr w:type="spellStart"/>
      <w:r>
        <w:rPr>
          <w:rStyle w:val="Intensievebenadrukking"/>
          <w:b w:val="0"/>
          <w:i w:val="0"/>
          <w:color w:val="auto"/>
        </w:rPr>
        <w:t>Ontwikkelings</w:t>
      </w:r>
      <w:proofErr w:type="spellEnd"/>
      <w:r>
        <w:rPr>
          <w:rStyle w:val="Intensievebenadrukking"/>
          <w:b w:val="0"/>
          <w:i w:val="0"/>
          <w:color w:val="auto"/>
        </w:rPr>
        <w:t xml:space="preserve"> Plan</w:t>
      </w:r>
      <w:r w:rsidR="00550AF7">
        <w:rPr>
          <w:rStyle w:val="Intensievebenadrukking"/>
          <w:b w:val="0"/>
          <w:i w:val="0"/>
          <w:color w:val="auto"/>
        </w:rPr>
        <w:t xml:space="preserve">. </w:t>
      </w:r>
    </w:p>
    <w:p w14:paraId="5185F11B" w14:textId="77777777" w:rsidR="00550AF7" w:rsidRDefault="00550AF7" w:rsidP="00DB62A0">
      <w:p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 xml:space="preserve">In de persoonlijke terugkoppelingsgesprekken die in juni en begin juli met zowel de MT-leden als de jeugdartsen worden gehouden, wordt hen ook gevraagd een persoonlijke reflectie te schrijven op </w:t>
      </w:r>
    </w:p>
    <w:p w14:paraId="4CA0210E" w14:textId="77777777" w:rsidR="00550AF7" w:rsidRDefault="00550AF7" w:rsidP="00550AF7">
      <w:pPr>
        <w:pStyle w:val="Lijstalinea"/>
        <w:numPr>
          <w:ilvl w:val="0"/>
          <w:numId w:val="29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Sterke punten in het functioneren</w:t>
      </w:r>
    </w:p>
    <w:p w14:paraId="5F9D9686" w14:textId="77777777" w:rsidR="00550AF7" w:rsidRDefault="00550AF7" w:rsidP="00550AF7">
      <w:pPr>
        <w:pStyle w:val="Lijstalinea"/>
        <w:numPr>
          <w:ilvl w:val="0"/>
          <w:numId w:val="29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Te ontwikkelen punten in het functioneren</w:t>
      </w:r>
    </w:p>
    <w:p w14:paraId="3FF30CF7" w14:textId="77777777" w:rsidR="00550AF7" w:rsidRDefault="00550AF7" w:rsidP="00550AF7">
      <w:pPr>
        <w:pStyle w:val="Lijstalinea"/>
        <w:numPr>
          <w:ilvl w:val="0"/>
          <w:numId w:val="29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Beeld van de functie in 2022</w:t>
      </w:r>
    </w:p>
    <w:p w14:paraId="10DACC87" w14:textId="77777777" w:rsidR="00550AF7" w:rsidRDefault="00550AF7" w:rsidP="00550AF7">
      <w:pPr>
        <w:pStyle w:val="Lijstalinea"/>
        <w:numPr>
          <w:ilvl w:val="1"/>
          <w:numId w:val="29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Sterke punten hierin</w:t>
      </w:r>
    </w:p>
    <w:p w14:paraId="67957585" w14:textId="77777777" w:rsidR="00550AF7" w:rsidRPr="00550AF7" w:rsidRDefault="00550AF7" w:rsidP="00550AF7">
      <w:pPr>
        <w:pStyle w:val="Lijstalinea"/>
        <w:numPr>
          <w:ilvl w:val="1"/>
          <w:numId w:val="29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Te ontwikkelen punten hierin</w:t>
      </w:r>
    </w:p>
    <w:p w14:paraId="3656B9AB" w14:textId="77777777" w:rsidR="00DB62A0" w:rsidRDefault="00DB62A0" w:rsidP="00DB62A0">
      <w:pPr>
        <w:rPr>
          <w:rStyle w:val="Intensievebenadrukking"/>
          <w:b w:val="0"/>
          <w:i w:val="0"/>
          <w:color w:val="auto"/>
        </w:rPr>
      </w:pPr>
    </w:p>
    <w:p w14:paraId="22F87C6F" w14:textId="77777777" w:rsidR="00DB62A0" w:rsidRPr="00DB62A0" w:rsidRDefault="00DB62A0" w:rsidP="00DB62A0">
      <w:p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Cs w:val="0"/>
          <w:i w:val="0"/>
          <w:color w:val="auto"/>
        </w:rPr>
        <w:t xml:space="preserve">Wij: het team, de teams </w:t>
      </w:r>
    </w:p>
    <w:p w14:paraId="615DF9D0" w14:textId="77777777" w:rsidR="00AC5B62" w:rsidRDefault="00DB62A0" w:rsidP="00DB62A0">
      <w:p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 xml:space="preserve">JGZ Almere is een fusie-organisatie, waarin de twee oorspronkelijke organisaties </w:t>
      </w:r>
      <w:proofErr w:type="gramStart"/>
      <w:r>
        <w:rPr>
          <w:rStyle w:val="Intensievebenadrukking"/>
          <w:b w:val="0"/>
          <w:i w:val="0"/>
          <w:color w:val="auto"/>
        </w:rPr>
        <w:t>twee  verschillende</w:t>
      </w:r>
      <w:proofErr w:type="gramEnd"/>
      <w:r>
        <w:rPr>
          <w:rStyle w:val="Intensievebenadrukking"/>
          <w:b w:val="0"/>
          <w:i w:val="0"/>
          <w:color w:val="auto"/>
        </w:rPr>
        <w:t xml:space="preserve"> doelgroepen als cliënt hadden. </w:t>
      </w:r>
    </w:p>
    <w:p w14:paraId="32CCDEEA" w14:textId="77777777" w:rsidR="00DB62A0" w:rsidRDefault="00DB62A0" w:rsidP="00DB62A0">
      <w:p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 xml:space="preserve">Er wordt een cultuurverschil tussen deze oorspronkelijke organisaties ervaren. </w:t>
      </w:r>
    </w:p>
    <w:p w14:paraId="75F7ED36" w14:textId="77777777" w:rsidR="009F0AEE" w:rsidRDefault="00DB62A0" w:rsidP="009F0AEE">
      <w:p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 xml:space="preserve">Met het ‘wij’ </w:t>
      </w:r>
      <w:r w:rsidR="009F0AEE">
        <w:rPr>
          <w:rStyle w:val="Intensievebenadrukking"/>
          <w:b w:val="0"/>
          <w:i w:val="0"/>
          <w:color w:val="auto"/>
        </w:rPr>
        <w:t xml:space="preserve">nemen we dat onder de loep door de teamprofielen 0-4 </w:t>
      </w:r>
      <w:proofErr w:type="spellStart"/>
      <w:r w:rsidR="009F0AEE">
        <w:rPr>
          <w:rStyle w:val="Intensievebenadrukking"/>
          <w:b w:val="0"/>
          <w:i w:val="0"/>
          <w:color w:val="auto"/>
        </w:rPr>
        <w:t>jr</w:t>
      </w:r>
      <w:proofErr w:type="spellEnd"/>
      <w:r w:rsidR="009F0AEE">
        <w:rPr>
          <w:rStyle w:val="Intensievebenadrukking"/>
          <w:b w:val="0"/>
          <w:i w:val="0"/>
          <w:color w:val="auto"/>
        </w:rPr>
        <w:t xml:space="preserve">; 4+ en het MT-teamprofiel te maken en te bespreken </w:t>
      </w:r>
      <w:proofErr w:type="spellStart"/>
      <w:r w:rsidR="009F0AEE">
        <w:rPr>
          <w:rStyle w:val="Intensievebenadrukking"/>
          <w:b w:val="0"/>
          <w:i w:val="0"/>
          <w:color w:val="auto"/>
        </w:rPr>
        <w:t>èn</w:t>
      </w:r>
      <w:proofErr w:type="spellEnd"/>
      <w:r w:rsidR="009F0AEE">
        <w:rPr>
          <w:rStyle w:val="Intensievebenadrukking"/>
          <w:b w:val="0"/>
          <w:i w:val="0"/>
          <w:color w:val="auto"/>
        </w:rPr>
        <w:t xml:space="preserve"> ook in kaart te brengen wat het profiel 0-18/23 jr. is: op welke sterktes kan gebouwd worden?!</w:t>
      </w:r>
    </w:p>
    <w:p w14:paraId="45FB0818" w14:textId="77777777" w:rsidR="009F0AEE" w:rsidRDefault="009F0AEE" w:rsidP="009F0AEE">
      <w:pPr>
        <w:rPr>
          <w:rStyle w:val="Intensievebenadrukking"/>
          <w:b w:val="0"/>
          <w:i w:val="0"/>
          <w:color w:val="auto"/>
        </w:rPr>
      </w:pPr>
    </w:p>
    <w:p w14:paraId="66880A74" w14:textId="77777777" w:rsidR="009F0AEE" w:rsidRPr="009F0AEE" w:rsidRDefault="009F0AEE" w:rsidP="009F0AEE">
      <w:pPr>
        <w:rPr>
          <w:rStyle w:val="Intensievebenadrukking"/>
          <w:bCs w:val="0"/>
          <w:i w:val="0"/>
          <w:color w:val="auto"/>
        </w:rPr>
      </w:pPr>
      <w:r>
        <w:rPr>
          <w:rStyle w:val="Intensievebenadrukking"/>
          <w:bCs w:val="0"/>
          <w:i w:val="0"/>
          <w:color w:val="auto"/>
        </w:rPr>
        <w:t>De organisatie</w:t>
      </w:r>
    </w:p>
    <w:p w14:paraId="49831663" w14:textId="77777777" w:rsidR="00306416" w:rsidRDefault="009F0AEE" w:rsidP="008F6165">
      <w:pPr>
        <w:rPr>
          <w:rStyle w:val="Intensievebenadrukking"/>
          <w:b w:val="0"/>
          <w:bCs w:val="0"/>
          <w:i w:val="0"/>
          <w:iCs w:val="0"/>
          <w:color w:val="auto"/>
        </w:rPr>
      </w:pPr>
      <w:r>
        <w:rPr>
          <w:rStyle w:val="Intensievebenadrukking"/>
          <w:b w:val="0"/>
          <w:bCs w:val="0"/>
          <w:i w:val="0"/>
          <w:iCs w:val="0"/>
          <w:color w:val="auto"/>
        </w:rPr>
        <w:t xml:space="preserve">Hier werken we vanuit </w:t>
      </w:r>
      <w:r w:rsidR="00550AF7">
        <w:rPr>
          <w:rStyle w:val="Intensievebenadrukking"/>
          <w:b w:val="0"/>
          <w:bCs w:val="0"/>
          <w:i w:val="0"/>
          <w:iCs w:val="0"/>
          <w:color w:val="auto"/>
        </w:rPr>
        <w:t>de positie van JGZ Almere:</w:t>
      </w:r>
    </w:p>
    <w:p w14:paraId="7C3A98E8" w14:textId="77777777" w:rsidR="00550AF7" w:rsidRDefault="00550AF7" w:rsidP="00550AF7">
      <w:pPr>
        <w:pStyle w:val="Lijstalinea"/>
        <w:numPr>
          <w:ilvl w:val="0"/>
          <w:numId w:val="29"/>
        </w:numPr>
        <w:rPr>
          <w:rStyle w:val="Intensievebenadrukking"/>
          <w:b w:val="0"/>
          <w:bCs w:val="0"/>
          <w:i w:val="0"/>
          <w:iCs w:val="0"/>
          <w:color w:val="auto"/>
        </w:rPr>
      </w:pPr>
      <w:r>
        <w:rPr>
          <w:rStyle w:val="Intensievebenadrukking"/>
          <w:b w:val="0"/>
          <w:bCs w:val="0"/>
          <w:i w:val="0"/>
          <w:iCs w:val="0"/>
          <w:color w:val="auto"/>
        </w:rPr>
        <w:t>Vragen en verwachtingen van de gemeente als opdrachtgever</w:t>
      </w:r>
    </w:p>
    <w:p w14:paraId="1CED629A" w14:textId="77777777" w:rsidR="00550AF7" w:rsidRDefault="00550AF7" w:rsidP="00550AF7">
      <w:pPr>
        <w:pStyle w:val="Lijstalinea"/>
        <w:numPr>
          <w:ilvl w:val="0"/>
          <w:numId w:val="29"/>
        </w:numPr>
        <w:rPr>
          <w:rStyle w:val="Intensievebenadrukking"/>
          <w:b w:val="0"/>
          <w:bCs w:val="0"/>
          <w:i w:val="0"/>
          <w:iCs w:val="0"/>
          <w:color w:val="auto"/>
        </w:rPr>
      </w:pPr>
      <w:r>
        <w:rPr>
          <w:rStyle w:val="Intensievebenadrukking"/>
          <w:b w:val="0"/>
          <w:bCs w:val="0"/>
          <w:i w:val="0"/>
          <w:iCs w:val="0"/>
          <w:color w:val="auto"/>
        </w:rPr>
        <w:t>Eigen beeld van MT JGZ Almere: missie, visie, doelstellingen</w:t>
      </w:r>
    </w:p>
    <w:p w14:paraId="3531BCAB" w14:textId="77777777" w:rsidR="00550AF7" w:rsidRDefault="00550AF7" w:rsidP="00550AF7">
      <w:pPr>
        <w:pStyle w:val="Lijstalinea"/>
        <w:numPr>
          <w:ilvl w:val="0"/>
          <w:numId w:val="29"/>
        </w:numPr>
        <w:rPr>
          <w:rStyle w:val="Intensievebenadrukking"/>
          <w:b w:val="0"/>
          <w:bCs w:val="0"/>
          <w:i w:val="0"/>
          <w:iCs w:val="0"/>
          <w:color w:val="auto"/>
        </w:rPr>
      </w:pPr>
      <w:r>
        <w:rPr>
          <w:rStyle w:val="Intensievebenadrukking"/>
          <w:b w:val="0"/>
          <w:bCs w:val="0"/>
          <w:i w:val="0"/>
          <w:iCs w:val="0"/>
          <w:color w:val="auto"/>
        </w:rPr>
        <w:t>Sterke punten JGZ Almere hierin</w:t>
      </w:r>
    </w:p>
    <w:p w14:paraId="402259C8" w14:textId="77777777" w:rsidR="00550AF7" w:rsidRDefault="00550AF7" w:rsidP="00550AF7">
      <w:pPr>
        <w:pStyle w:val="Lijstalinea"/>
        <w:numPr>
          <w:ilvl w:val="0"/>
          <w:numId w:val="29"/>
        </w:numPr>
        <w:rPr>
          <w:rStyle w:val="Intensievebenadrukking"/>
          <w:b w:val="0"/>
          <w:bCs w:val="0"/>
          <w:i w:val="0"/>
          <w:iCs w:val="0"/>
          <w:color w:val="auto"/>
        </w:rPr>
      </w:pPr>
      <w:r>
        <w:rPr>
          <w:rStyle w:val="Intensievebenadrukking"/>
          <w:b w:val="0"/>
          <w:bCs w:val="0"/>
          <w:i w:val="0"/>
          <w:iCs w:val="0"/>
          <w:color w:val="auto"/>
        </w:rPr>
        <w:t>Te ontwikkelen door JGZ Almere hierin</w:t>
      </w:r>
    </w:p>
    <w:p w14:paraId="049F31CB" w14:textId="77777777" w:rsidR="00306416" w:rsidRDefault="00306416" w:rsidP="006905B7">
      <w:pPr>
        <w:rPr>
          <w:rStyle w:val="Intensievebenadrukking"/>
          <w:b w:val="0"/>
          <w:i w:val="0"/>
          <w:color w:val="auto"/>
        </w:rPr>
      </w:pPr>
    </w:p>
    <w:p w14:paraId="7C1C8AF9" w14:textId="77777777" w:rsidR="000654D7" w:rsidRDefault="000654D7" w:rsidP="006905B7">
      <w:p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lastRenderedPageBreak/>
        <w:t>Onderwerpen die aan de orde komen:</w:t>
      </w:r>
    </w:p>
    <w:p w14:paraId="69B77FB4" w14:textId="77777777" w:rsidR="00550AF7" w:rsidRDefault="00550AF7" w:rsidP="000654D7">
      <w:pPr>
        <w:pStyle w:val="Lijstalinea"/>
        <w:numPr>
          <w:ilvl w:val="0"/>
          <w:numId w:val="25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 xml:space="preserve">Teamprofielen </w:t>
      </w:r>
    </w:p>
    <w:p w14:paraId="68C8521F" w14:textId="77777777" w:rsidR="000654D7" w:rsidRDefault="000654D7" w:rsidP="000654D7">
      <w:pPr>
        <w:pStyle w:val="Lijstalinea"/>
        <w:numPr>
          <w:ilvl w:val="0"/>
          <w:numId w:val="25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Visie JGZ Almere in 2022</w:t>
      </w:r>
    </w:p>
    <w:p w14:paraId="25A63BBF" w14:textId="77777777" w:rsidR="000654D7" w:rsidRDefault="000654D7" w:rsidP="000654D7">
      <w:pPr>
        <w:pStyle w:val="Lijstalinea"/>
        <w:numPr>
          <w:ilvl w:val="0"/>
          <w:numId w:val="25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Beelden bij de rol van de professional en het professionele team</w:t>
      </w:r>
    </w:p>
    <w:p w14:paraId="01BB76AC" w14:textId="77777777" w:rsidR="00550AF7" w:rsidRDefault="00550AF7" w:rsidP="00550AF7">
      <w:pPr>
        <w:pStyle w:val="Lijstalinea"/>
        <w:numPr>
          <w:ilvl w:val="1"/>
          <w:numId w:val="25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Relatie met teamprofielen: wat is nu al aanwezig en wat is te ontwikkelen</w:t>
      </w:r>
    </w:p>
    <w:p w14:paraId="636CC932" w14:textId="77777777" w:rsidR="000654D7" w:rsidRDefault="000654D7" w:rsidP="000654D7">
      <w:pPr>
        <w:pStyle w:val="Lijstalinea"/>
        <w:numPr>
          <w:ilvl w:val="0"/>
          <w:numId w:val="25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Beelden bij de rol van management</w:t>
      </w:r>
    </w:p>
    <w:p w14:paraId="61776B30" w14:textId="77777777" w:rsidR="00550AF7" w:rsidRDefault="00550AF7" w:rsidP="00550AF7">
      <w:pPr>
        <w:pStyle w:val="Lijstalinea"/>
        <w:numPr>
          <w:ilvl w:val="1"/>
          <w:numId w:val="25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Relatie met teamprofiel: wat is nu al aanwezig en wat is te ontwikkelen</w:t>
      </w:r>
    </w:p>
    <w:p w14:paraId="1EC2B5D7" w14:textId="77777777" w:rsidR="000654D7" w:rsidRDefault="000654D7" w:rsidP="000654D7">
      <w:pPr>
        <w:pStyle w:val="Lijstalinea"/>
        <w:numPr>
          <w:ilvl w:val="0"/>
          <w:numId w:val="25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 xml:space="preserve">Verwachtingen over de samenwerking </w:t>
      </w:r>
    </w:p>
    <w:p w14:paraId="5E4A886F" w14:textId="77777777" w:rsidR="000654D7" w:rsidRPr="000654D7" w:rsidRDefault="000654D7" w:rsidP="000654D7">
      <w:pPr>
        <w:pStyle w:val="Lijstalinea"/>
        <w:numPr>
          <w:ilvl w:val="0"/>
          <w:numId w:val="25"/>
        </w:num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Eerste stappen in een succesvolle samenwerking</w:t>
      </w:r>
    </w:p>
    <w:p w14:paraId="53128261" w14:textId="77777777" w:rsidR="000654D7" w:rsidRDefault="000654D7" w:rsidP="006905B7">
      <w:pPr>
        <w:rPr>
          <w:rStyle w:val="Intensievebenadrukking"/>
          <w:b w:val="0"/>
          <w:i w:val="0"/>
          <w:color w:val="auto"/>
        </w:rPr>
      </w:pPr>
    </w:p>
    <w:p w14:paraId="2E8CA259" w14:textId="5C569DF5" w:rsidR="006905B7" w:rsidRDefault="4EA6E708" w:rsidP="006905B7">
      <w:pPr>
        <w:rPr>
          <w:rStyle w:val="Intensievebenadrukking"/>
          <w:b w:val="0"/>
          <w:bCs w:val="0"/>
          <w:i w:val="0"/>
          <w:iCs w:val="0"/>
          <w:color w:val="auto"/>
        </w:rPr>
      </w:pPr>
      <w:r w:rsidRPr="4EA6E708">
        <w:rPr>
          <w:rStyle w:val="Intensievebenadrukking"/>
          <w:b w:val="0"/>
          <w:bCs w:val="0"/>
          <w:i w:val="0"/>
          <w:iCs w:val="0"/>
          <w:color w:val="auto"/>
        </w:rPr>
        <w:t xml:space="preserve">Goed aandacht hebben voor elkaar en samen optrekken is belangrijk. </w:t>
      </w:r>
    </w:p>
    <w:p w14:paraId="01F69D72" w14:textId="13861D8F" w:rsidR="008F3386" w:rsidRDefault="008F3386" w:rsidP="006905B7">
      <w:pPr>
        <w:rPr>
          <w:rStyle w:val="Intensievebenadrukking"/>
          <w:b w:val="0"/>
          <w:i w:val="0"/>
          <w:color w:val="auto"/>
        </w:rPr>
      </w:pPr>
    </w:p>
    <w:p w14:paraId="1B28AA0E" w14:textId="7BB2F1AD" w:rsidR="008F3386" w:rsidRDefault="008F3386" w:rsidP="006905B7">
      <w:pPr>
        <w:rPr>
          <w:rStyle w:val="Intensievebenadrukking"/>
          <w:b w:val="0"/>
          <w:i w:val="0"/>
          <w:color w:val="auto"/>
        </w:rPr>
      </w:pPr>
    </w:p>
    <w:p w14:paraId="1AEE788E" w14:textId="77777777" w:rsidR="008F3386" w:rsidRDefault="008F3386" w:rsidP="006905B7">
      <w:pPr>
        <w:rPr>
          <w:rStyle w:val="Intensievebenadrukking"/>
          <w:b w:val="0"/>
          <w:i w:val="0"/>
          <w:color w:val="auto"/>
        </w:rPr>
      </w:pPr>
    </w:p>
    <w:p w14:paraId="6DF2EF6D" w14:textId="504F6F97" w:rsidR="4EA6E708" w:rsidRDefault="4EA6E708" w:rsidP="4EA6E708">
      <w:pPr>
        <w:rPr>
          <w:rStyle w:val="Intensievebenadrukking"/>
          <w:b w:val="0"/>
          <w:bCs w:val="0"/>
          <w:i w:val="0"/>
          <w:iCs w:val="0"/>
          <w:color w:val="auto"/>
        </w:rPr>
      </w:pPr>
    </w:p>
    <w:p w14:paraId="40CCD945" w14:textId="7893E909" w:rsidR="4EA6E708" w:rsidRDefault="4EA6E708" w:rsidP="4EA6E708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801BB2E" wp14:editId="4454934C">
            <wp:extent cx="3911600" cy="2933700"/>
            <wp:effectExtent l="0" t="0" r="0" b="0"/>
            <wp:docPr id="1042645880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5F99B" w14:textId="4473FA1E" w:rsidR="4EA6E708" w:rsidRDefault="4EA6E708">
      <w:r>
        <w:br w:type="page"/>
      </w:r>
    </w:p>
    <w:p w14:paraId="2F18D5E6" w14:textId="3FC807A9" w:rsidR="103830C0" w:rsidRDefault="103830C0" w:rsidP="103830C0">
      <w:pPr>
        <w:rPr>
          <w:rStyle w:val="Intensievebenadrukking"/>
          <w:i w:val="0"/>
          <w:iCs w:val="0"/>
          <w:color w:val="auto"/>
        </w:rPr>
      </w:pPr>
      <w:r w:rsidRPr="103830C0">
        <w:rPr>
          <w:rStyle w:val="Intensievebenadrukking"/>
          <w:i w:val="0"/>
          <w:iCs w:val="0"/>
          <w:color w:val="auto"/>
        </w:rPr>
        <w:lastRenderedPageBreak/>
        <w:t>Programma 21, 22 en 23 augustus</w:t>
      </w:r>
    </w:p>
    <w:p w14:paraId="4A81F624" w14:textId="5282B804" w:rsidR="103830C0" w:rsidRDefault="103830C0" w:rsidP="103830C0">
      <w:pPr>
        <w:rPr>
          <w:rStyle w:val="Intensievebenadrukking"/>
          <w:b w:val="0"/>
          <w:bCs w:val="0"/>
          <w:i w:val="0"/>
          <w:iCs w:val="0"/>
          <w:color w:val="auto"/>
        </w:rPr>
      </w:pPr>
      <w:r w:rsidRPr="103830C0">
        <w:rPr>
          <w:rStyle w:val="Intensievebenadrukking"/>
          <w:b w:val="0"/>
          <w:bCs w:val="0"/>
          <w:i w:val="0"/>
          <w:iCs w:val="0"/>
          <w:color w:val="auto"/>
        </w:rPr>
        <w:t xml:space="preserve">Alle cursisten hebben ter voorbereiding de </w:t>
      </w:r>
      <w:proofErr w:type="spellStart"/>
      <w:r w:rsidRPr="103830C0">
        <w:rPr>
          <w:rStyle w:val="Intensievebenadrukking"/>
          <w:b w:val="0"/>
          <w:bCs w:val="0"/>
          <w:i w:val="0"/>
          <w:iCs w:val="0"/>
          <w:color w:val="auto"/>
        </w:rPr>
        <w:t>Birkmanvragenlijst</w:t>
      </w:r>
      <w:proofErr w:type="spellEnd"/>
      <w:r w:rsidRPr="103830C0">
        <w:rPr>
          <w:rStyle w:val="Intensievebenadrukking"/>
          <w:b w:val="0"/>
          <w:bCs w:val="0"/>
          <w:i w:val="0"/>
          <w:iCs w:val="0"/>
          <w:color w:val="auto"/>
        </w:rPr>
        <w:t xml:space="preserve"> ingevuld en hebben op deze data een individueel gesprek gehad met Karin van der Velde om de resultaten te bespreken.</w:t>
      </w:r>
    </w:p>
    <w:p w14:paraId="621ABD97" w14:textId="7123DE73" w:rsidR="103830C0" w:rsidRDefault="103830C0" w:rsidP="103830C0">
      <w:pPr>
        <w:rPr>
          <w:rStyle w:val="Intensievebenadrukking"/>
          <w:b w:val="0"/>
          <w:bCs w:val="0"/>
          <w:i w:val="0"/>
          <w:iCs w:val="0"/>
          <w:color w:val="auto"/>
        </w:rPr>
      </w:pPr>
      <w:r w:rsidRPr="103830C0">
        <w:rPr>
          <w:rStyle w:val="Intensievebenadrukking"/>
          <w:b w:val="0"/>
          <w:bCs w:val="0"/>
          <w:i w:val="0"/>
          <w:iCs w:val="0"/>
          <w:color w:val="auto"/>
        </w:rPr>
        <w:t>Dit is onderdeel van de scholing.</w:t>
      </w:r>
    </w:p>
    <w:p w14:paraId="0CF58902" w14:textId="06119532" w:rsidR="00826131" w:rsidRDefault="103830C0" w:rsidP="103830C0">
      <w:pPr>
        <w:rPr>
          <w:rStyle w:val="Intensievebenadrukking"/>
          <w:b w:val="0"/>
          <w:bCs w:val="0"/>
          <w:i w:val="0"/>
          <w:iCs w:val="0"/>
          <w:color w:val="auto"/>
        </w:rPr>
      </w:pPr>
      <w:r w:rsidRPr="103830C0">
        <w:rPr>
          <w:rStyle w:val="Intensievebenadrukking"/>
          <w:b w:val="0"/>
          <w:bCs w:val="0"/>
          <w:i w:val="0"/>
          <w:iCs w:val="0"/>
          <w:color w:val="auto"/>
        </w:rPr>
        <w:t>Tijdsduur per cursist voor dit onderdeel is: 1 uur.</w:t>
      </w:r>
    </w:p>
    <w:p w14:paraId="69A596C3" w14:textId="72EB239F" w:rsidR="103830C0" w:rsidRDefault="103830C0" w:rsidP="103830C0">
      <w:pPr>
        <w:rPr>
          <w:rStyle w:val="Intensievebenadrukking"/>
          <w:b w:val="0"/>
          <w:bCs w:val="0"/>
          <w:i w:val="0"/>
          <w:iCs w:val="0"/>
          <w:color w:val="auto"/>
        </w:rPr>
      </w:pPr>
    </w:p>
    <w:p w14:paraId="5558B4B9" w14:textId="6B955F27" w:rsidR="007E4E16" w:rsidRDefault="4EA6E708" w:rsidP="4EA6E708">
      <w:pPr>
        <w:rPr>
          <w:rStyle w:val="Intensievebenadrukking"/>
          <w:i w:val="0"/>
          <w:iCs w:val="0"/>
          <w:color w:val="auto"/>
        </w:rPr>
      </w:pPr>
      <w:r w:rsidRPr="4EA6E708">
        <w:rPr>
          <w:rStyle w:val="Intensievebenadrukking"/>
          <w:i w:val="0"/>
          <w:iCs w:val="0"/>
          <w:color w:val="auto"/>
        </w:rPr>
        <w:t>Programma 27 augustus</w:t>
      </w:r>
    </w:p>
    <w:p w14:paraId="5C7039A7" w14:textId="1FDF002A" w:rsidR="00826131" w:rsidRDefault="00826131" w:rsidP="4EA6E708">
      <w:pPr>
        <w:rPr>
          <w:rStyle w:val="Intensievebenadrukking"/>
          <w:i w:val="0"/>
          <w:iCs w:val="0"/>
          <w:color w:val="auto"/>
        </w:rPr>
      </w:pPr>
      <w:r>
        <w:rPr>
          <w:rStyle w:val="Intensievebenadrukking"/>
          <w:i w:val="0"/>
          <w:iCs w:val="0"/>
          <w:color w:val="auto"/>
        </w:rPr>
        <w:t>Locatie: hotel Van der Valk Almere</w:t>
      </w:r>
    </w:p>
    <w:p w14:paraId="61931BD1" w14:textId="639EFA9D" w:rsidR="00826131" w:rsidRDefault="00826131" w:rsidP="4EA6E708">
      <w:pPr>
        <w:rPr>
          <w:rStyle w:val="Intensievebenadrukking"/>
          <w:i w:val="0"/>
          <w:iCs w:val="0"/>
          <w:color w:val="auto"/>
        </w:rPr>
      </w:pPr>
    </w:p>
    <w:p w14:paraId="35270CF7" w14:textId="145550BB" w:rsidR="00826131" w:rsidRPr="00826131" w:rsidRDefault="00826131" w:rsidP="4EA6E708">
      <w:pPr>
        <w:rPr>
          <w:rStyle w:val="Intensievebenadrukking"/>
          <w:b w:val="0"/>
          <w:iCs w:val="0"/>
          <w:color w:val="auto"/>
          <w:u w:val="single"/>
        </w:rPr>
      </w:pPr>
      <w:r w:rsidRPr="00826131">
        <w:rPr>
          <w:rStyle w:val="Intensievebenadrukking"/>
          <w:b w:val="0"/>
          <w:iCs w:val="0"/>
          <w:color w:val="auto"/>
          <w:u w:val="single"/>
        </w:rPr>
        <w:t>8.30 – 9.00 uur</w:t>
      </w:r>
    </w:p>
    <w:p w14:paraId="2806D925" w14:textId="5EB4A3EF" w:rsidR="00826131" w:rsidRPr="00826131" w:rsidRDefault="00826131" w:rsidP="4EA6E708">
      <w:pPr>
        <w:rPr>
          <w:rStyle w:val="Intensievebenadrukking"/>
          <w:b w:val="0"/>
          <w:i w:val="0"/>
          <w:iCs w:val="0"/>
          <w:color w:val="auto"/>
        </w:rPr>
      </w:pPr>
      <w:proofErr w:type="gramStart"/>
      <w:r w:rsidRPr="00826131">
        <w:rPr>
          <w:rStyle w:val="Intensievebenadrukking"/>
          <w:b w:val="0"/>
          <w:i w:val="0"/>
          <w:iCs w:val="0"/>
          <w:color w:val="auto"/>
        </w:rPr>
        <w:t>inloop</w:t>
      </w:r>
      <w:proofErr w:type="gramEnd"/>
    </w:p>
    <w:p w14:paraId="4B99056E" w14:textId="77777777" w:rsidR="007E4E16" w:rsidRDefault="007E4E16" w:rsidP="006905B7">
      <w:pPr>
        <w:rPr>
          <w:rStyle w:val="Intensievebenadrukking"/>
          <w:b w:val="0"/>
          <w:i w:val="0"/>
          <w:color w:val="auto"/>
        </w:rPr>
      </w:pPr>
    </w:p>
    <w:p w14:paraId="6C9D355D" w14:textId="727F9C1A" w:rsidR="007E4E16" w:rsidRPr="00826131" w:rsidRDefault="007E4E16" w:rsidP="4EA6E708">
      <w:pPr>
        <w:rPr>
          <w:rStyle w:val="Intensievebenadrukking"/>
          <w:b w:val="0"/>
          <w:bCs w:val="0"/>
          <w:iCs w:val="0"/>
          <w:color w:val="auto"/>
          <w:u w:val="single"/>
        </w:rPr>
      </w:pPr>
      <w:r w:rsidRPr="00826131">
        <w:rPr>
          <w:rStyle w:val="Intensievebenadrukking"/>
          <w:b w:val="0"/>
          <w:bCs w:val="0"/>
          <w:iCs w:val="0"/>
          <w:color w:val="auto"/>
          <w:u w:val="single"/>
        </w:rPr>
        <w:t>09.00</w:t>
      </w:r>
      <w:r w:rsidR="00826131">
        <w:rPr>
          <w:rStyle w:val="Intensievebenadrukking"/>
          <w:b w:val="0"/>
          <w:bCs w:val="0"/>
          <w:iCs w:val="0"/>
          <w:color w:val="auto"/>
          <w:u w:val="single"/>
        </w:rPr>
        <w:t xml:space="preserve"> – </w:t>
      </w:r>
      <w:proofErr w:type="gramStart"/>
      <w:r w:rsidR="00826131">
        <w:rPr>
          <w:rStyle w:val="Intensievebenadrukking"/>
          <w:b w:val="0"/>
          <w:bCs w:val="0"/>
          <w:iCs w:val="0"/>
          <w:color w:val="auto"/>
          <w:u w:val="single"/>
        </w:rPr>
        <w:t xml:space="preserve">9.30 </w:t>
      </w:r>
      <w:r w:rsidRPr="00826131">
        <w:rPr>
          <w:rStyle w:val="Intensievebenadrukking"/>
          <w:b w:val="0"/>
          <w:bCs w:val="0"/>
          <w:iCs w:val="0"/>
          <w:color w:val="auto"/>
          <w:u w:val="single"/>
        </w:rPr>
        <w:t xml:space="preserve"> uur</w:t>
      </w:r>
      <w:proofErr w:type="gramEnd"/>
    </w:p>
    <w:p w14:paraId="6996562E" w14:textId="77777777" w:rsidR="007E4E16" w:rsidRDefault="007E4E16" w:rsidP="4EA6E708">
      <w:pPr>
        <w:rPr>
          <w:rStyle w:val="Intensievebenadrukking"/>
          <w:b w:val="0"/>
          <w:bCs w:val="0"/>
          <w:i w:val="0"/>
          <w:iCs w:val="0"/>
          <w:color w:val="auto"/>
        </w:rPr>
      </w:pPr>
      <w:r w:rsidRPr="4EA6E708">
        <w:rPr>
          <w:rStyle w:val="Intensievebenadrukking"/>
          <w:b w:val="0"/>
          <w:bCs w:val="0"/>
          <w:i w:val="0"/>
          <w:iCs w:val="0"/>
          <w:color w:val="auto"/>
        </w:rPr>
        <w:t>Welkom, inleiding, doelstellingen en werkwijze</w:t>
      </w:r>
    </w:p>
    <w:p w14:paraId="737F47A6" w14:textId="4F152F72" w:rsidR="007E4E16" w:rsidRPr="00826131" w:rsidRDefault="007E4E16" w:rsidP="00826131">
      <w:pPr>
        <w:pStyle w:val="Lijstalinea"/>
        <w:numPr>
          <w:ilvl w:val="0"/>
          <w:numId w:val="34"/>
        </w:numPr>
        <w:rPr>
          <w:rStyle w:val="Intensievebenadrukking"/>
          <w:b w:val="0"/>
          <w:i w:val="0"/>
          <w:color w:val="auto"/>
        </w:rPr>
      </w:pPr>
      <w:r w:rsidRPr="00826131">
        <w:rPr>
          <w:rStyle w:val="Intensievebenadrukking"/>
          <w:b w:val="0"/>
          <w:i w:val="0"/>
          <w:color w:val="auto"/>
        </w:rPr>
        <w:t>IBOB: vandaag Informatiedelen (veel); Beeldvorming (veel); Oordeelsvorming (deel); weinig Besluitvorming</w:t>
      </w:r>
    </w:p>
    <w:p w14:paraId="1299C43A" w14:textId="77777777" w:rsidR="007E4E16" w:rsidRDefault="007E4E16" w:rsidP="006905B7">
      <w:pPr>
        <w:rPr>
          <w:rStyle w:val="Intensievebenadrukking"/>
          <w:b w:val="0"/>
          <w:i w:val="0"/>
          <w:color w:val="auto"/>
        </w:rPr>
      </w:pPr>
    </w:p>
    <w:p w14:paraId="1BC5B533" w14:textId="6AB94EDC" w:rsidR="007E4E16" w:rsidRPr="00826131" w:rsidRDefault="007E4E16" w:rsidP="4EA6E708">
      <w:pPr>
        <w:rPr>
          <w:rStyle w:val="Intensievebenadrukking"/>
          <w:b w:val="0"/>
          <w:bCs w:val="0"/>
          <w:iCs w:val="0"/>
          <w:color w:val="auto"/>
          <w:u w:val="single"/>
        </w:rPr>
      </w:pPr>
      <w:r w:rsidRPr="00826131">
        <w:rPr>
          <w:rStyle w:val="Intensievebenadrukking"/>
          <w:b w:val="0"/>
          <w:bCs w:val="0"/>
          <w:iCs w:val="0"/>
          <w:color w:val="auto"/>
          <w:u w:val="single"/>
        </w:rPr>
        <w:t>09.30 - 1</w:t>
      </w:r>
      <w:r w:rsidR="00826131" w:rsidRPr="00826131">
        <w:rPr>
          <w:rStyle w:val="Intensievebenadrukking"/>
          <w:b w:val="0"/>
          <w:bCs w:val="0"/>
          <w:iCs w:val="0"/>
          <w:color w:val="auto"/>
          <w:u w:val="single"/>
        </w:rPr>
        <w:t>1</w:t>
      </w:r>
      <w:r w:rsidRPr="00826131">
        <w:rPr>
          <w:rStyle w:val="Intensievebenadrukking"/>
          <w:b w:val="0"/>
          <w:bCs w:val="0"/>
          <w:iCs w:val="0"/>
          <w:color w:val="auto"/>
          <w:u w:val="single"/>
        </w:rPr>
        <w:t>.00 uur</w:t>
      </w:r>
    </w:p>
    <w:p w14:paraId="0CE4BBB2" w14:textId="77777777" w:rsidR="007E4E16" w:rsidRDefault="007E4E16" w:rsidP="4EA6E708">
      <w:pPr>
        <w:rPr>
          <w:rStyle w:val="Intensievebenadrukking"/>
          <w:b w:val="0"/>
          <w:bCs w:val="0"/>
          <w:i w:val="0"/>
          <w:iCs w:val="0"/>
          <w:color w:val="auto"/>
        </w:rPr>
      </w:pPr>
      <w:proofErr w:type="gramStart"/>
      <w:r w:rsidRPr="4EA6E708">
        <w:rPr>
          <w:rStyle w:val="Intensievebenadrukking"/>
          <w:b w:val="0"/>
          <w:bCs w:val="0"/>
          <w:i w:val="0"/>
          <w:iCs w:val="0"/>
          <w:color w:val="auto"/>
        </w:rPr>
        <w:t>WIJ</w:t>
      </w:r>
      <w:proofErr w:type="gramEnd"/>
    </w:p>
    <w:p w14:paraId="09275A26" w14:textId="77777777" w:rsidR="007E4E16" w:rsidRDefault="007E4E16" w:rsidP="007E4E16">
      <w:pPr>
        <w:pStyle w:val="Lijstalinea"/>
        <w:numPr>
          <w:ilvl w:val="0"/>
          <w:numId w:val="30"/>
        </w:numPr>
        <w:rPr>
          <w:rStyle w:val="Intensievebenadrukking"/>
          <w:b w:val="0"/>
          <w:i w:val="0"/>
          <w:color w:val="auto"/>
        </w:rPr>
      </w:pPr>
      <w:proofErr w:type="gramStart"/>
      <w:r w:rsidRPr="007E4E16">
        <w:rPr>
          <w:rStyle w:val="Intensievebenadrukking"/>
          <w:b w:val="0"/>
          <w:i w:val="0"/>
          <w:color w:val="auto"/>
        </w:rPr>
        <w:t>teamprofielen</w:t>
      </w:r>
      <w:proofErr w:type="gramEnd"/>
      <w:r w:rsidRPr="007E4E16">
        <w:rPr>
          <w:rStyle w:val="Intensievebenadrukking"/>
          <w:b w:val="0"/>
          <w:i w:val="0"/>
          <w:color w:val="auto"/>
        </w:rPr>
        <w:t xml:space="preserve"> en hun betekenis</w:t>
      </w:r>
    </w:p>
    <w:p w14:paraId="36A1F1EF" w14:textId="77777777" w:rsidR="007E4E16" w:rsidRDefault="007E4E16" w:rsidP="007E4E16">
      <w:pPr>
        <w:pStyle w:val="Lijstalinea"/>
        <w:numPr>
          <w:ilvl w:val="0"/>
          <w:numId w:val="30"/>
        </w:numPr>
        <w:rPr>
          <w:rStyle w:val="Intensievebenadrukking"/>
          <w:b w:val="0"/>
          <w:i w:val="0"/>
          <w:color w:val="auto"/>
        </w:rPr>
      </w:pPr>
      <w:proofErr w:type="gramStart"/>
      <w:r>
        <w:rPr>
          <w:rStyle w:val="Intensievebenadrukking"/>
          <w:b w:val="0"/>
          <w:i w:val="0"/>
          <w:color w:val="auto"/>
        </w:rPr>
        <w:t>het</w:t>
      </w:r>
      <w:proofErr w:type="gramEnd"/>
      <w:r>
        <w:rPr>
          <w:rStyle w:val="Intensievebenadrukking"/>
          <w:b w:val="0"/>
          <w:i w:val="0"/>
          <w:color w:val="auto"/>
        </w:rPr>
        <w:t xml:space="preserve"> professionele team</w:t>
      </w:r>
    </w:p>
    <w:p w14:paraId="1145AE68" w14:textId="77777777" w:rsidR="007E4E16" w:rsidRDefault="007E4E16" w:rsidP="007E4E16">
      <w:pPr>
        <w:pStyle w:val="Lijstalinea"/>
        <w:numPr>
          <w:ilvl w:val="1"/>
          <w:numId w:val="30"/>
        </w:numPr>
        <w:rPr>
          <w:rStyle w:val="Intensievebenadrukking"/>
          <w:b w:val="0"/>
          <w:i w:val="0"/>
          <w:color w:val="auto"/>
        </w:rPr>
      </w:pPr>
      <w:proofErr w:type="gramStart"/>
      <w:r>
        <w:rPr>
          <w:rStyle w:val="Intensievebenadrukking"/>
          <w:b w:val="0"/>
          <w:i w:val="0"/>
          <w:color w:val="auto"/>
        </w:rPr>
        <w:t>sterke</w:t>
      </w:r>
      <w:proofErr w:type="gramEnd"/>
      <w:r>
        <w:rPr>
          <w:rStyle w:val="Intensievebenadrukking"/>
          <w:b w:val="0"/>
          <w:i w:val="0"/>
          <w:color w:val="auto"/>
        </w:rPr>
        <w:t xml:space="preserve"> punten die nu aanwezig zijn</w:t>
      </w:r>
    </w:p>
    <w:p w14:paraId="12F8D8EB" w14:textId="77777777" w:rsidR="007E4E16" w:rsidRDefault="007E4E16" w:rsidP="007E4E16">
      <w:pPr>
        <w:pStyle w:val="Lijstalinea"/>
        <w:numPr>
          <w:ilvl w:val="1"/>
          <w:numId w:val="30"/>
        </w:numPr>
        <w:rPr>
          <w:rStyle w:val="Intensievebenadrukking"/>
          <w:b w:val="0"/>
          <w:i w:val="0"/>
          <w:color w:val="auto"/>
        </w:rPr>
      </w:pPr>
      <w:proofErr w:type="gramStart"/>
      <w:r>
        <w:rPr>
          <w:rStyle w:val="Intensievebenadrukking"/>
          <w:b w:val="0"/>
          <w:i w:val="0"/>
          <w:color w:val="auto"/>
        </w:rPr>
        <w:t>te</w:t>
      </w:r>
      <w:proofErr w:type="gramEnd"/>
      <w:r>
        <w:rPr>
          <w:rStyle w:val="Intensievebenadrukking"/>
          <w:b w:val="0"/>
          <w:i w:val="0"/>
          <w:color w:val="auto"/>
        </w:rPr>
        <w:t xml:space="preserve"> ontwikkelen punten</w:t>
      </w:r>
    </w:p>
    <w:p w14:paraId="4DDBEF00" w14:textId="77777777" w:rsidR="007E4E16" w:rsidRDefault="007E4E16" w:rsidP="4EA6E708">
      <w:pPr>
        <w:rPr>
          <w:rStyle w:val="Intensievebenadrukking"/>
          <w:b w:val="0"/>
          <w:bCs w:val="0"/>
          <w:i w:val="0"/>
          <w:iCs w:val="0"/>
          <w:color w:val="auto"/>
        </w:rPr>
      </w:pPr>
    </w:p>
    <w:p w14:paraId="1F3F5F30" w14:textId="77777777" w:rsidR="00826131" w:rsidRPr="00826131" w:rsidRDefault="4EA6E708" w:rsidP="4EA6E708">
      <w:pPr>
        <w:rPr>
          <w:rStyle w:val="Intensievebenadrukking"/>
          <w:b w:val="0"/>
          <w:bCs w:val="0"/>
          <w:iCs w:val="0"/>
          <w:color w:val="auto"/>
          <w:u w:val="single"/>
        </w:rPr>
      </w:pPr>
      <w:r w:rsidRPr="00826131">
        <w:rPr>
          <w:rStyle w:val="Intensievebenadrukking"/>
          <w:b w:val="0"/>
          <w:bCs w:val="0"/>
          <w:iCs w:val="0"/>
          <w:color w:val="auto"/>
          <w:u w:val="single"/>
        </w:rPr>
        <w:t>11.00 -11.15</w:t>
      </w:r>
      <w:r w:rsidR="00826131" w:rsidRPr="00826131">
        <w:rPr>
          <w:rStyle w:val="Intensievebenadrukking"/>
          <w:b w:val="0"/>
          <w:bCs w:val="0"/>
          <w:iCs w:val="0"/>
          <w:color w:val="auto"/>
          <w:u w:val="single"/>
        </w:rPr>
        <w:t xml:space="preserve"> uur</w:t>
      </w:r>
      <w:r w:rsidRPr="00826131">
        <w:rPr>
          <w:rStyle w:val="Intensievebenadrukking"/>
          <w:b w:val="0"/>
          <w:bCs w:val="0"/>
          <w:iCs w:val="0"/>
          <w:color w:val="auto"/>
          <w:u w:val="single"/>
        </w:rPr>
        <w:t xml:space="preserve"> </w:t>
      </w:r>
    </w:p>
    <w:p w14:paraId="4FF38FF1" w14:textId="3F3CEC3B" w:rsidR="4EA6E708" w:rsidRDefault="4EA6E708" w:rsidP="4EA6E708">
      <w:pPr>
        <w:rPr>
          <w:rStyle w:val="Intensievebenadrukking"/>
          <w:b w:val="0"/>
          <w:bCs w:val="0"/>
          <w:i w:val="0"/>
          <w:iCs w:val="0"/>
          <w:color w:val="auto"/>
        </w:rPr>
      </w:pPr>
      <w:proofErr w:type="gramStart"/>
      <w:r w:rsidRPr="4EA6E708">
        <w:rPr>
          <w:rStyle w:val="Intensievebenadrukking"/>
          <w:b w:val="0"/>
          <w:bCs w:val="0"/>
          <w:i w:val="0"/>
          <w:iCs w:val="0"/>
          <w:color w:val="auto"/>
        </w:rPr>
        <w:t>pauze</w:t>
      </w:r>
      <w:proofErr w:type="gramEnd"/>
    </w:p>
    <w:p w14:paraId="02221543" w14:textId="77777777" w:rsidR="00826131" w:rsidRDefault="00826131" w:rsidP="4EA6E708">
      <w:pPr>
        <w:rPr>
          <w:rStyle w:val="Intensievebenadrukking"/>
          <w:b w:val="0"/>
          <w:bCs w:val="0"/>
          <w:i w:val="0"/>
          <w:iCs w:val="0"/>
          <w:color w:val="auto"/>
        </w:rPr>
      </w:pPr>
    </w:p>
    <w:p w14:paraId="6AF4CD41" w14:textId="7744840F" w:rsidR="00826131" w:rsidRPr="00826131" w:rsidRDefault="00826131" w:rsidP="00826131">
      <w:pPr>
        <w:rPr>
          <w:rStyle w:val="Intensievebenadrukking"/>
          <w:b w:val="0"/>
          <w:bCs w:val="0"/>
          <w:iCs w:val="0"/>
          <w:color w:val="auto"/>
          <w:u w:val="single"/>
        </w:rPr>
      </w:pPr>
      <w:r w:rsidRPr="00826131">
        <w:rPr>
          <w:rStyle w:val="Intensievebenadrukking"/>
          <w:b w:val="0"/>
          <w:bCs w:val="0"/>
          <w:iCs w:val="0"/>
          <w:color w:val="auto"/>
          <w:u w:val="single"/>
        </w:rPr>
        <w:t>11.15 – 12.00 uur</w:t>
      </w:r>
    </w:p>
    <w:p w14:paraId="2A6B9B3B" w14:textId="53D3446C" w:rsidR="00826131" w:rsidRDefault="00826131" w:rsidP="00826131">
      <w:pPr>
        <w:rPr>
          <w:rStyle w:val="Intensievebenadrukking"/>
          <w:b w:val="0"/>
          <w:bCs w:val="0"/>
          <w:i w:val="0"/>
          <w:iCs w:val="0"/>
          <w:color w:val="auto"/>
        </w:rPr>
      </w:pPr>
      <w:proofErr w:type="gramStart"/>
      <w:r w:rsidRPr="4EA6E708">
        <w:rPr>
          <w:rStyle w:val="Intensievebenadrukking"/>
          <w:b w:val="0"/>
          <w:bCs w:val="0"/>
          <w:i w:val="0"/>
          <w:iCs w:val="0"/>
          <w:color w:val="auto"/>
        </w:rPr>
        <w:t>WIJ</w:t>
      </w:r>
      <w:proofErr w:type="gramEnd"/>
      <w:r>
        <w:rPr>
          <w:rStyle w:val="Intensievebenadrukking"/>
          <w:b w:val="0"/>
          <w:bCs w:val="0"/>
          <w:i w:val="0"/>
          <w:iCs w:val="0"/>
          <w:color w:val="auto"/>
        </w:rPr>
        <w:t xml:space="preserve"> (vervolg)</w:t>
      </w:r>
    </w:p>
    <w:p w14:paraId="694BE21D" w14:textId="77777777" w:rsidR="00826131" w:rsidRDefault="00826131" w:rsidP="00826131">
      <w:pPr>
        <w:pStyle w:val="Lijstalinea"/>
        <w:numPr>
          <w:ilvl w:val="0"/>
          <w:numId w:val="30"/>
        </w:numPr>
        <w:rPr>
          <w:rStyle w:val="Intensievebenadrukking"/>
          <w:b w:val="0"/>
          <w:i w:val="0"/>
          <w:color w:val="auto"/>
        </w:rPr>
      </w:pPr>
      <w:proofErr w:type="gramStart"/>
      <w:r>
        <w:rPr>
          <w:rStyle w:val="Intensievebenadrukking"/>
          <w:b w:val="0"/>
          <w:i w:val="0"/>
          <w:color w:val="auto"/>
        </w:rPr>
        <w:t>samenwerking</w:t>
      </w:r>
      <w:proofErr w:type="gramEnd"/>
      <w:r>
        <w:rPr>
          <w:rStyle w:val="Intensievebenadrukking"/>
          <w:b w:val="0"/>
          <w:i w:val="0"/>
          <w:color w:val="auto"/>
        </w:rPr>
        <w:t xml:space="preserve"> MT en jeugdartsen</w:t>
      </w:r>
    </w:p>
    <w:p w14:paraId="1F2E6D6B" w14:textId="77777777" w:rsidR="00826131" w:rsidRDefault="00826131" w:rsidP="00826131">
      <w:pPr>
        <w:pStyle w:val="Lijstalinea"/>
        <w:numPr>
          <w:ilvl w:val="1"/>
          <w:numId w:val="30"/>
        </w:numPr>
        <w:rPr>
          <w:rStyle w:val="Intensievebenadrukking"/>
          <w:b w:val="0"/>
          <w:i w:val="0"/>
          <w:color w:val="auto"/>
        </w:rPr>
      </w:pPr>
      <w:proofErr w:type="gramStart"/>
      <w:r>
        <w:rPr>
          <w:rStyle w:val="Intensievebenadrukking"/>
          <w:b w:val="0"/>
          <w:i w:val="0"/>
          <w:color w:val="auto"/>
        </w:rPr>
        <w:t>leidinggevenden</w:t>
      </w:r>
      <w:proofErr w:type="gramEnd"/>
      <w:r>
        <w:rPr>
          <w:rStyle w:val="Intensievebenadrukking"/>
          <w:b w:val="0"/>
          <w:i w:val="0"/>
          <w:color w:val="auto"/>
        </w:rPr>
        <w:t xml:space="preserve"> als manager, coach, leider</w:t>
      </w:r>
    </w:p>
    <w:p w14:paraId="53287783" w14:textId="77777777" w:rsidR="00826131" w:rsidRPr="007E4E16" w:rsidRDefault="00826131" w:rsidP="00826131">
      <w:pPr>
        <w:pStyle w:val="Lijstalinea"/>
        <w:numPr>
          <w:ilvl w:val="1"/>
          <w:numId w:val="30"/>
        </w:numPr>
        <w:rPr>
          <w:rStyle w:val="Intensievebenadrukking"/>
          <w:b w:val="0"/>
          <w:i w:val="0"/>
          <w:color w:val="auto"/>
        </w:rPr>
      </w:pPr>
      <w:proofErr w:type="gramStart"/>
      <w:r>
        <w:rPr>
          <w:rStyle w:val="Intensievebenadrukking"/>
          <w:b w:val="0"/>
          <w:i w:val="0"/>
          <w:color w:val="auto"/>
        </w:rPr>
        <w:t>wat</w:t>
      </w:r>
      <w:proofErr w:type="gramEnd"/>
      <w:r>
        <w:rPr>
          <w:rStyle w:val="Intensievebenadrukking"/>
          <w:b w:val="0"/>
          <w:i w:val="0"/>
          <w:color w:val="auto"/>
        </w:rPr>
        <w:t xml:space="preserve"> gaat hierin goed en wat kan hierin beter</w:t>
      </w:r>
    </w:p>
    <w:p w14:paraId="6FD17FA1" w14:textId="34863997" w:rsidR="4EA6E708" w:rsidRDefault="4EA6E708" w:rsidP="4EA6E708">
      <w:pPr>
        <w:rPr>
          <w:rStyle w:val="Intensievebenadrukking"/>
          <w:b w:val="0"/>
          <w:bCs w:val="0"/>
          <w:i w:val="0"/>
          <w:iCs w:val="0"/>
          <w:color w:val="auto"/>
        </w:rPr>
      </w:pPr>
    </w:p>
    <w:p w14:paraId="1BD24365" w14:textId="69CAEDFB" w:rsidR="00826131" w:rsidRPr="00826131" w:rsidRDefault="007E4E16" w:rsidP="4EA6E708">
      <w:pPr>
        <w:rPr>
          <w:rStyle w:val="Intensievebenadrukking"/>
          <w:b w:val="0"/>
          <w:bCs w:val="0"/>
          <w:iCs w:val="0"/>
          <w:color w:val="auto"/>
          <w:u w:val="single"/>
        </w:rPr>
      </w:pPr>
      <w:r w:rsidRPr="00826131">
        <w:rPr>
          <w:rStyle w:val="Intensievebenadrukking"/>
          <w:b w:val="0"/>
          <w:bCs w:val="0"/>
          <w:iCs w:val="0"/>
          <w:color w:val="auto"/>
          <w:u w:val="single"/>
        </w:rPr>
        <w:t>12.00 - 12.</w:t>
      </w:r>
      <w:r w:rsidR="00D85AF0">
        <w:rPr>
          <w:rStyle w:val="Intensievebenadrukking"/>
          <w:b w:val="0"/>
          <w:bCs w:val="0"/>
          <w:iCs w:val="0"/>
          <w:color w:val="auto"/>
          <w:u w:val="single"/>
        </w:rPr>
        <w:t>45</w:t>
      </w:r>
      <w:r w:rsidRPr="00826131">
        <w:rPr>
          <w:rStyle w:val="Intensievebenadrukking"/>
          <w:b w:val="0"/>
          <w:bCs w:val="0"/>
          <w:iCs w:val="0"/>
          <w:color w:val="auto"/>
          <w:u w:val="single"/>
        </w:rPr>
        <w:t xml:space="preserve"> uur </w:t>
      </w:r>
    </w:p>
    <w:p w14:paraId="741F67D6" w14:textId="24A02A7F" w:rsidR="007E4E16" w:rsidRDefault="00826131" w:rsidP="4EA6E708">
      <w:pPr>
        <w:rPr>
          <w:rStyle w:val="Intensievebenadrukking"/>
          <w:b w:val="0"/>
          <w:bCs w:val="0"/>
          <w:i w:val="0"/>
          <w:iCs w:val="0"/>
          <w:color w:val="auto"/>
        </w:rPr>
      </w:pPr>
      <w:proofErr w:type="gramStart"/>
      <w:r>
        <w:rPr>
          <w:rStyle w:val="Intensievebenadrukking"/>
          <w:b w:val="0"/>
          <w:bCs w:val="0"/>
          <w:i w:val="0"/>
          <w:iCs w:val="0"/>
          <w:color w:val="auto"/>
        </w:rPr>
        <w:t>lu</w:t>
      </w:r>
      <w:r w:rsidR="007E4E16" w:rsidRPr="4EA6E708">
        <w:rPr>
          <w:rStyle w:val="Intensievebenadrukking"/>
          <w:b w:val="0"/>
          <w:bCs w:val="0"/>
          <w:i w:val="0"/>
          <w:iCs w:val="0"/>
          <w:color w:val="auto"/>
        </w:rPr>
        <w:t>nch</w:t>
      </w:r>
      <w:proofErr w:type="gramEnd"/>
    </w:p>
    <w:p w14:paraId="3461D779" w14:textId="77777777" w:rsidR="007E4E16" w:rsidRDefault="007E4E16" w:rsidP="006905B7">
      <w:pPr>
        <w:rPr>
          <w:rStyle w:val="Intensievebenadrukking"/>
          <w:b w:val="0"/>
          <w:i w:val="0"/>
          <w:color w:val="auto"/>
        </w:rPr>
      </w:pPr>
    </w:p>
    <w:p w14:paraId="3EC867FB" w14:textId="05B63E24" w:rsidR="007E4E16" w:rsidRPr="00826131" w:rsidRDefault="007E4E16" w:rsidP="4EA6E708">
      <w:pPr>
        <w:rPr>
          <w:rStyle w:val="Intensievebenadrukking"/>
          <w:b w:val="0"/>
          <w:bCs w:val="0"/>
          <w:iCs w:val="0"/>
          <w:color w:val="auto"/>
          <w:u w:val="single"/>
        </w:rPr>
      </w:pPr>
      <w:r w:rsidRPr="00826131">
        <w:rPr>
          <w:rStyle w:val="Intensievebenadrukking"/>
          <w:b w:val="0"/>
          <w:bCs w:val="0"/>
          <w:iCs w:val="0"/>
          <w:color w:val="auto"/>
          <w:u w:val="single"/>
        </w:rPr>
        <w:t>1</w:t>
      </w:r>
      <w:r w:rsidR="00826131" w:rsidRPr="00826131">
        <w:rPr>
          <w:rStyle w:val="Intensievebenadrukking"/>
          <w:b w:val="0"/>
          <w:bCs w:val="0"/>
          <w:iCs w:val="0"/>
          <w:color w:val="auto"/>
          <w:u w:val="single"/>
        </w:rPr>
        <w:t>2</w:t>
      </w:r>
      <w:r w:rsidRPr="00826131">
        <w:rPr>
          <w:rStyle w:val="Intensievebenadrukking"/>
          <w:b w:val="0"/>
          <w:bCs w:val="0"/>
          <w:iCs w:val="0"/>
          <w:color w:val="auto"/>
          <w:u w:val="single"/>
        </w:rPr>
        <w:t>.</w:t>
      </w:r>
      <w:r w:rsidR="00D85AF0">
        <w:rPr>
          <w:rStyle w:val="Intensievebenadrukking"/>
          <w:b w:val="0"/>
          <w:bCs w:val="0"/>
          <w:iCs w:val="0"/>
          <w:color w:val="auto"/>
          <w:u w:val="single"/>
        </w:rPr>
        <w:t>45</w:t>
      </w:r>
      <w:r w:rsidRPr="00826131">
        <w:rPr>
          <w:rStyle w:val="Intensievebenadrukking"/>
          <w:b w:val="0"/>
          <w:bCs w:val="0"/>
          <w:iCs w:val="0"/>
          <w:color w:val="auto"/>
          <w:u w:val="single"/>
        </w:rPr>
        <w:t xml:space="preserve"> </w:t>
      </w:r>
      <w:r w:rsidR="00826131" w:rsidRPr="00826131">
        <w:rPr>
          <w:rStyle w:val="Intensievebenadrukking"/>
          <w:b w:val="0"/>
          <w:bCs w:val="0"/>
          <w:iCs w:val="0"/>
          <w:color w:val="auto"/>
          <w:u w:val="single"/>
        </w:rPr>
        <w:t>–</w:t>
      </w:r>
      <w:r w:rsidRPr="00826131">
        <w:rPr>
          <w:rStyle w:val="Intensievebenadrukking"/>
          <w:b w:val="0"/>
          <w:bCs w:val="0"/>
          <w:iCs w:val="0"/>
          <w:color w:val="auto"/>
          <w:u w:val="single"/>
        </w:rPr>
        <w:t xml:space="preserve"> 1</w:t>
      </w:r>
      <w:r w:rsidR="00D85AF0">
        <w:rPr>
          <w:rStyle w:val="Intensievebenadrukking"/>
          <w:b w:val="0"/>
          <w:bCs w:val="0"/>
          <w:iCs w:val="0"/>
          <w:color w:val="auto"/>
          <w:u w:val="single"/>
        </w:rPr>
        <w:t>4</w:t>
      </w:r>
      <w:r w:rsidR="00826131" w:rsidRPr="00826131">
        <w:rPr>
          <w:rStyle w:val="Intensievebenadrukking"/>
          <w:b w:val="0"/>
          <w:bCs w:val="0"/>
          <w:iCs w:val="0"/>
          <w:color w:val="auto"/>
          <w:u w:val="single"/>
        </w:rPr>
        <w:t>.</w:t>
      </w:r>
      <w:r w:rsidR="00D85AF0">
        <w:rPr>
          <w:rStyle w:val="Intensievebenadrukking"/>
          <w:b w:val="0"/>
          <w:bCs w:val="0"/>
          <w:iCs w:val="0"/>
          <w:color w:val="auto"/>
          <w:u w:val="single"/>
        </w:rPr>
        <w:t>45</w:t>
      </w:r>
      <w:r w:rsidRPr="00826131">
        <w:rPr>
          <w:rStyle w:val="Intensievebenadrukking"/>
          <w:b w:val="0"/>
          <w:bCs w:val="0"/>
          <w:iCs w:val="0"/>
          <w:color w:val="auto"/>
          <w:u w:val="single"/>
        </w:rPr>
        <w:t xml:space="preserve"> uur</w:t>
      </w:r>
    </w:p>
    <w:p w14:paraId="7455D577" w14:textId="77777777" w:rsidR="007E4E16" w:rsidRDefault="007E4E16" w:rsidP="4EA6E708">
      <w:pPr>
        <w:rPr>
          <w:rStyle w:val="Intensievebenadrukking"/>
          <w:b w:val="0"/>
          <w:bCs w:val="0"/>
          <w:i w:val="0"/>
          <w:iCs w:val="0"/>
          <w:color w:val="auto"/>
        </w:rPr>
      </w:pPr>
      <w:r w:rsidRPr="4EA6E708">
        <w:rPr>
          <w:rStyle w:val="Intensievebenadrukking"/>
          <w:b w:val="0"/>
          <w:bCs w:val="0"/>
          <w:i w:val="0"/>
          <w:iCs w:val="0"/>
          <w:color w:val="auto"/>
        </w:rPr>
        <w:t>Organisatie: de positie van JGZ Almere</w:t>
      </w:r>
    </w:p>
    <w:p w14:paraId="1F822919" w14:textId="77777777" w:rsidR="007E4E16" w:rsidRDefault="007E4E16" w:rsidP="007E4E16">
      <w:pPr>
        <w:pStyle w:val="Lijstalinea"/>
        <w:numPr>
          <w:ilvl w:val="0"/>
          <w:numId w:val="32"/>
        </w:numPr>
        <w:rPr>
          <w:rStyle w:val="Intensievebenadrukking"/>
          <w:b w:val="0"/>
          <w:i w:val="0"/>
          <w:color w:val="auto"/>
        </w:rPr>
      </w:pPr>
      <w:proofErr w:type="gramStart"/>
      <w:r>
        <w:rPr>
          <w:rStyle w:val="Intensievebenadrukking"/>
          <w:b w:val="0"/>
          <w:i w:val="0"/>
          <w:color w:val="auto"/>
        </w:rPr>
        <w:t>wettelijke</w:t>
      </w:r>
      <w:proofErr w:type="gramEnd"/>
      <w:r>
        <w:rPr>
          <w:rStyle w:val="Intensievebenadrukking"/>
          <w:b w:val="0"/>
          <w:i w:val="0"/>
          <w:color w:val="auto"/>
        </w:rPr>
        <w:t xml:space="preserve"> taak en de verwachtingen van de gemeente Almere</w:t>
      </w:r>
    </w:p>
    <w:p w14:paraId="3D1522C3" w14:textId="709664BB" w:rsidR="007E4E16" w:rsidRDefault="007E4E16" w:rsidP="007E4E16">
      <w:pPr>
        <w:pStyle w:val="Lijstalinea"/>
        <w:numPr>
          <w:ilvl w:val="0"/>
          <w:numId w:val="32"/>
        </w:numPr>
        <w:rPr>
          <w:rStyle w:val="Intensievebenadrukking"/>
          <w:b w:val="0"/>
          <w:i w:val="0"/>
          <w:color w:val="auto"/>
        </w:rPr>
      </w:pPr>
      <w:proofErr w:type="gramStart"/>
      <w:r>
        <w:rPr>
          <w:rStyle w:val="Intensievebenadrukking"/>
          <w:b w:val="0"/>
          <w:i w:val="0"/>
          <w:color w:val="auto"/>
        </w:rPr>
        <w:t>visie</w:t>
      </w:r>
      <w:proofErr w:type="gramEnd"/>
      <w:r>
        <w:rPr>
          <w:rStyle w:val="Intensievebenadrukking"/>
          <w:b w:val="0"/>
          <w:i w:val="0"/>
          <w:color w:val="auto"/>
        </w:rPr>
        <w:t xml:space="preserve"> en missie JGZ Almere: waarom, hoe, wat</w:t>
      </w:r>
    </w:p>
    <w:p w14:paraId="54A35F62" w14:textId="49C776A5" w:rsidR="00826131" w:rsidRDefault="00826131" w:rsidP="00826131">
      <w:pPr>
        <w:rPr>
          <w:rStyle w:val="Intensievebenadrukking"/>
          <w:b w:val="0"/>
          <w:i w:val="0"/>
          <w:color w:val="auto"/>
        </w:rPr>
      </w:pPr>
    </w:p>
    <w:p w14:paraId="6C43C92D" w14:textId="4A72583A" w:rsidR="00826131" w:rsidRPr="00826131" w:rsidRDefault="00826131" w:rsidP="00826131">
      <w:pPr>
        <w:rPr>
          <w:rStyle w:val="Intensievebenadrukking"/>
          <w:b w:val="0"/>
          <w:bCs w:val="0"/>
          <w:iCs w:val="0"/>
          <w:color w:val="auto"/>
          <w:u w:val="single"/>
        </w:rPr>
      </w:pPr>
      <w:r w:rsidRPr="00826131">
        <w:rPr>
          <w:rStyle w:val="Intensievebenadrukking"/>
          <w:b w:val="0"/>
          <w:bCs w:val="0"/>
          <w:iCs w:val="0"/>
          <w:color w:val="auto"/>
          <w:u w:val="single"/>
        </w:rPr>
        <w:t>1</w:t>
      </w:r>
      <w:r w:rsidR="00D85AF0">
        <w:rPr>
          <w:rStyle w:val="Intensievebenadrukking"/>
          <w:b w:val="0"/>
          <w:bCs w:val="0"/>
          <w:iCs w:val="0"/>
          <w:color w:val="auto"/>
          <w:u w:val="single"/>
        </w:rPr>
        <w:t>4</w:t>
      </w:r>
      <w:r w:rsidRPr="00826131">
        <w:rPr>
          <w:rStyle w:val="Intensievebenadrukking"/>
          <w:b w:val="0"/>
          <w:bCs w:val="0"/>
          <w:iCs w:val="0"/>
          <w:color w:val="auto"/>
          <w:u w:val="single"/>
        </w:rPr>
        <w:t>.</w:t>
      </w:r>
      <w:r w:rsidR="00D85AF0">
        <w:rPr>
          <w:rStyle w:val="Intensievebenadrukking"/>
          <w:b w:val="0"/>
          <w:bCs w:val="0"/>
          <w:iCs w:val="0"/>
          <w:color w:val="auto"/>
          <w:u w:val="single"/>
        </w:rPr>
        <w:t>45</w:t>
      </w:r>
      <w:r w:rsidRPr="00826131">
        <w:rPr>
          <w:rStyle w:val="Intensievebenadrukking"/>
          <w:b w:val="0"/>
          <w:bCs w:val="0"/>
          <w:iCs w:val="0"/>
          <w:color w:val="auto"/>
          <w:u w:val="single"/>
        </w:rPr>
        <w:t xml:space="preserve"> - 15.</w:t>
      </w:r>
      <w:r w:rsidR="00D85AF0">
        <w:rPr>
          <w:rStyle w:val="Intensievebenadrukking"/>
          <w:b w:val="0"/>
          <w:bCs w:val="0"/>
          <w:iCs w:val="0"/>
          <w:color w:val="auto"/>
          <w:u w:val="single"/>
        </w:rPr>
        <w:t>00</w:t>
      </w:r>
      <w:r w:rsidRPr="00826131">
        <w:rPr>
          <w:rStyle w:val="Intensievebenadrukking"/>
          <w:b w:val="0"/>
          <w:bCs w:val="0"/>
          <w:iCs w:val="0"/>
          <w:color w:val="auto"/>
          <w:u w:val="single"/>
        </w:rPr>
        <w:t xml:space="preserve"> uur </w:t>
      </w:r>
    </w:p>
    <w:p w14:paraId="120EDFE3" w14:textId="3AE7DE31" w:rsidR="00826131" w:rsidRDefault="00826131" w:rsidP="00826131">
      <w:pPr>
        <w:rPr>
          <w:rStyle w:val="Intensievebenadrukking"/>
          <w:b w:val="0"/>
          <w:bCs w:val="0"/>
          <w:i w:val="0"/>
          <w:iCs w:val="0"/>
          <w:color w:val="auto"/>
        </w:rPr>
      </w:pPr>
      <w:proofErr w:type="gramStart"/>
      <w:r w:rsidRPr="4EA6E708">
        <w:rPr>
          <w:rStyle w:val="Intensievebenadrukking"/>
          <w:b w:val="0"/>
          <w:bCs w:val="0"/>
          <w:i w:val="0"/>
          <w:iCs w:val="0"/>
          <w:color w:val="auto"/>
        </w:rPr>
        <w:t>pauze</w:t>
      </w:r>
      <w:proofErr w:type="gramEnd"/>
    </w:p>
    <w:p w14:paraId="401A80FD" w14:textId="322A32E1" w:rsidR="00826131" w:rsidRDefault="00826131" w:rsidP="00826131">
      <w:pPr>
        <w:rPr>
          <w:rStyle w:val="Intensievebenadrukking"/>
          <w:b w:val="0"/>
          <w:bCs w:val="0"/>
          <w:i w:val="0"/>
          <w:iCs w:val="0"/>
          <w:color w:val="auto"/>
        </w:rPr>
      </w:pPr>
    </w:p>
    <w:p w14:paraId="17EEBA88" w14:textId="6EF79EAB" w:rsidR="00826131" w:rsidRPr="00826131" w:rsidRDefault="00826131" w:rsidP="00826131">
      <w:pPr>
        <w:rPr>
          <w:rStyle w:val="Intensievebenadrukking"/>
          <w:b w:val="0"/>
          <w:bCs w:val="0"/>
          <w:iCs w:val="0"/>
          <w:color w:val="auto"/>
          <w:u w:val="single"/>
        </w:rPr>
      </w:pPr>
      <w:r w:rsidRPr="00826131">
        <w:rPr>
          <w:rStyle w:val="Intensievebenadrukking"/>
          <w:b w:val="0"/>
          <w:bCs w:val="0"/>
          <w:iCs w:val="0"/>
          <w:color w:val="auto"/>
          <w:u w:val="single"/>
        </w:rPr>
        <w:t>15.</w:t>
      </w:r>
      <w:r w:rsidR="00D85AF0">
        <w:rPr>
          <w:rStyle w:val="Intensievebenadrukking"/>
          <w:b w:val="0"/>
          <w:bCs w:val="0"/>
          <w:iCs w:val="0"/>
          <w:color w:val="auto"/>
          <w:u w:val="single"/>
        </w:rPr>
        <w:t>00</w:t>
      </w:r>
      <w:r w:rsidRPr="00826131">
        <w:rPr>
          <w:rStyle w:val="Intensievebenadrukking"/>
          <w:b w:val="0"/>
          <w:bCs w:val="0"/>
          <w:iCs w:val="0"/>
          <w:color w:val="auto"/>
          <w:u w:val="single"/>
        </w:rPr>
        <w:t xml:space="preserve"> – 1</w:t>
      </w:r>
      <w:r w:rsidR="00D85AF0">
        <w:rPr>
          <w:rStyle w:val="Intensievebenadrukking"/>
          <w:b w:val="0"/>
          <w:bCs w:val="0"/>
          <w:iCs w:val="0"/>
          <w:color w:val="auto"/>
          <w:u w:val="single"/>
        </w:rPr>
        <w:t>6.30</w:t>
      </w:r>
      <w:r w:rsidRPr="00826131">
        <w:rPr>
          <w:rStyle w:val="Intensievebenadrukking"/>
          <w:b w:val="0"/>
          <w:bCs w:val="0"/>
          <w:iCs w:val="0"/>
          <w:color w:val="auto"/>
          <w:u w:val="single"/>
        </w:rPr>
        <w:t xml:space="preserve"> uur</w:t>
      </w:r>
    </w:p>
    <w:p w14:paraId="041F6785" w14:textId="2DD3BD74" w:rsidR="00826131" w:rsidRPr="00826131" w:rsidRDefault="00826131" w:rsidP="00826131">
      <w:pPr>
        <w:rPr>
          <w:rStyle w:val="Intensievebenadrukking"/>
          <w:b w:val="0"/>
          <w:i w:val="0"/>
          <w:color w:val="auto"/>
        </w:rPr>
      </w:pPr>
      <w:r w:rsidRPr="4EA6E708">
        <w:rPr>
          <w:rStyle w:val="Intensievebenadrukking"/>
          <w:b w:val="0"/>
          <w:bCs w:val="0"/>
          <w:i w:val="0"/>
          <w:iCs w:val="0"/>
          <w:color w:val="auto"/>
        </w:rPr>
        <w:t>Organisatie: de positie van JGZ Almere</w:t>
      </w:r>
      <w:r>
        <w:rPr>
          <w:rStyle w:val="Intensievebenadrukking"/>
          <w:b w:val="0"/>
          <w:bCs w:val="0"/>
          <w:i w:val="0"/>
          <w:iCs w:val="0"/>
          <w:color w:val="auto"/>
        </w:rPr>
        <w:t xml:space="preserve"> (vervolg)</w:t>
      </w:r>
    </w:p>
    <w:p w14:paraId="078AA300" w14:textId="77777777" w:rsidR="007E4E16" w:rsidRDefault="007E4E16" w:rsidP="007E4E16">
      <w:pPr>
        <w:pStyle w:val="Lijstalinea"/>
        <w:numPr>
          <w:ilvl w:val="0"/>
          <w:numId w:val="32"/>
        </w:numPr>
        <w:rPr>
          <w:rStyle w:val="Intensievebenadrukking"/>
          <w:b w:val="0"/>
          <w:i w:val="0"/>
          <w:color w:val="auto"/>
        </w:rPr>
      </w:pPr>
      <w:proofErr w:type="gramStart"/>
      <w:r>
        <w:rPr>
          <w:rStyle w:val="Intensievebenadrukking"/>
          <w:b w:val="0"/>
          <w:i w:val="0"/>
          <w:color w:val="auto"/>
        </w:rPr>
        <w:t>relaties</w:t>
      </w:r>
      <w:proofErr w:type="gramEnd"/>
      <w:r>
        <w:rPr>
          <w:rStyle w:val="Intensievebenadrukking"/>
          <w:b w:val="0"/>
          <w:i w:val="0"/>
          <w:color w:val="auto"/>
        </w:rPr>
        <w:t xml:space="preserve"> met andere spelers in de domeinen</w:t>
      </w:r>
    </w:p>
    <w:p w14:paraId="4D47641F" w14:textId="2C8EFE75" w:rsidR="0063573B" w:rsidRDefault="0063573B" w:rsidP="007E4E16">
      <w:pPr>
        <w:pStyle w:val="Lijstalinea"/>
        <w:numPr>
          <w:ilvl w:val="0"/>
          <w:numId w:val="32"/>
        </w:numPr>
        <w:rPr>
          <w:rStyle w:val="Intensievebenadrukking"/>
          <w:b w:val="0"/>
          <w:i w:val="0"/>
          <w:color w:val="auto"/>
        </w:rPr>
      </w:pPr>
      <w:proofErr w:type="gramStart"/>
      <w:r>
        <w:rPr>
          <w:rStyle w:val="Intensievebenadrukking"/>
          <w:b w:val="0"/>
          <w:i w:val="0"/>
          <w:color w:val="auto"/>
        </w:rPr>
        <w:t>doorvertaling</w:t>
      </w:r>
      <w:proofErr w:type="gramEnd"/>
      <w:r>
        <w:rPr>
          <w:rStyle w:val="Intensievebenadrukking"/>
          <w:b w:val="0"/>
          <w:i w:val="0"/>
          <w:color w:val="auto"/>
        </w:rPr>
        <w:t xml:space="preserve"> naar ‘jeugdarts binnen JGZ Almere in 2022’</w:t>
      </w:r>
    </w:p>
    <w:p w14:paraId="04C49D8F" w14:textId="45DAE299" w:rsidR="00D85AF0" w:rsidRDefault="00D85AF0" w:rsidP="00D85AF0">
      <w:pPr>
        <w:rPr>
          <w:rStyle w:val="Intensievebenadrukking"/>
          <w:b w:val="0"/>
          <w:i w:val="0"/>
          <w:color w:val="auto"/>
        </w:rPr>
      </w:pPr>
    </w:p>
    <w:p w14:paraId="7933DFB2" w14:textId="40227DAD" w:rsidR="00D85AF0" w:rsidRPr="00D85AF0" w:rsidRDefault="00D85AF0" w:rsidP="00D85AF0">
      <w:pPr>
        <w:rPr>
          <w:rStyle w:val="Intensievebenadrukking"/>
          <w:b w:val="0"/>
          <w:color w:val="auto"/>
          <w:u w:val="single"/>
        </w:rPr>
      </w:pPr>
      <w:r w:rsidRPr="00D85AF0">
        <w:rPr>
          <w:rStyle w:val="Intensievebenadrukking"/>
          <w:b w:val="0"/>
          <w:color w:val="auto"/>
          <w:u w:val="single"/>
        </w:rPr>
        <w:t>16.30 – 17.00 uur</w:t>
      </w:r>
    </w:p>
    <w:p w14:paraId="3CF2D8B6" w14:textId="579ABB37" w:rsidR="0063573B" w:rsidRDefault="00D85AF0" w:rsidP="4EA6E708">
      <w:pPr>
        <w:rPr>
          <w:rStyle w:val="Intensievebenadrukking"/>
          <w:b w:val="0"/>
          <w:bCs w:val="0"/>
          <w:i w:val="0"/>
          <w:iCs w:val="0"/>
          <w:color w:val="auto"/>
        </w:rPr>
      </w:pPr>
      <w:r>
        <w:rPr>
          <w:rStyle w:val="Intensievebenadrukking"/>
          <w:b w:val="0"/>
          <w:i w:val="0"/>
          <w:color w:val="auto"/>
        </w:rPr>
        <w:t>Samenvatting, reflectie van de dag en afronding.</w:t>
      </w:r>
      <w:bookmarkStart w:id="1" w:name="_GoBack"/>
      <w:bookmarkEnd w:id="1"/>
    </w:p>
    <w:p w14:paraId="3BC3F61C" w14:textId="53EB5C22" w:rsidR="4EA6E708" w:rsidRDefault="4EA6E708" w:rsidP="4EA6E708">
      <w:pPr>
        <w:rPr>
          <w:rStyle w:val="Intensievebenadrukking"/>
          <w:b w:val="0"/>
          <w:bCs w:val="0"/>
          <w:i w:val="0"/>
          <w:iCs w:val="0"/>
          <w:color w:val="auto"/>
        </w:rPr>
      </w:pPr>
    </w:p>
    <w:p w14:paraId="0FB78278" w14:textId="77777777" w:rsidR="0063573B" w:rsidRDefault="0063573B" w:rsidP="0063573B">
      <w:pPr>
        <w:rPr>
          <w:rStyle w:val="Intensievebenadrukking"/>
          <w:b w:val="0"/>
          <w:i w:val="0"/>
          <w:color w:val="auto"/>
        </w:rPr>
      </w:pPr>
    </w:p>
    <w:p w14:paraId="2633C30F" w14:textId="76CE304E" w:rsidR="4EA6E708" w:rsidRDefault="4EA6E708">
      <w:r>
        <w:br w:type="page"/>
      </w:r>
    </w:p>
    <w:p w14:paraId="1A4B9A1D" w14:textId="77777777" w:rsidR="0063573B" w:rsidRDefault="4EA6E708" w:rsidP="4EA6E708">
      <w:pPr>
        <w:rPr>
          <w:rStyle w:val="Intensievebenadrukking"/>
          <w:i w:val="0"/>
          <w:iCs w:val="0"/>
          <w:color w:val="auto"/>
        </w:rPr>
      </w:pPr>
      <w:r w:rsidRPr="4EA6E708">
        <w:rPr>
          <w:rStyle w:val="Intensievebenadrukking"/>
          <w:i w:val="0"/>
          <w:iCs w:val="0"/>
          <w:color w:val="auto"/>
        </w:rPr>
        <w:lastRenderedPageBreak/>
        <w:t xml:space="preserve">Doelen in </w:t>
      </w:r>
      <w:proofErr w:type="spellStart"/>
      <w:r w:rsidRPr="4EA6E708">
        <w:rPr>
          <w:rStyle w:val="Intensievebenadrukking"/>
          <w:i w:val="0"/>
          <w:iCs w:val="0"/>
          <w:color w:val="auto"/>
        </w:rPr>
        <w:t>Canmeds</w:t>
      </w:r>
      <w:proofErr w:type="spellEnd"/>
    </w:p>
    <w:p w14:paraId="59ACD899" w14:textId="688E6F46" w:rsidR="4EA6E708" w:rsidRDefault="4EA6E708" w:rsidP="4EA6E708">
      <w:pPr>
        <w:rPr>
          <w:rStyle w:val="Intensievebenadrukking"/>
          <w:i w:val="0"/>
          <w:iCs w:val="0"/>
          <w:color w:val="auto"/>
        </w:rPr>
      </w:pPr>
    </w:p>
    <w:p w14:paraId="220E8827" w14:textId="77777777" w:rsidR="0063573B" w:rsidRDefault="0063573B" w:rsidP="0063573B">
      <w:p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Samenwerking:</w:t>
      </w:r>
    </w:p>
    <w:p w14:paraId="13C9C664" w14:textId="77777777" w:rsidR="0063573B" w:rsidRDefault="0063573B" w:rsidP="0063573B">
      <w:pPr>
        <w:pStyle w:val="Lijstalinea"/>
        <w:numPr>
          <w:ilvl w:val="0"/>
          <w:numId w:val="32"/>
        </w:numPr>
        <w:rPr>
          <w:rStyle w:val="Intensievebenadrukking"/>
          <w:b w:val="0"/>
          <w:i w:val="0"/>
          <w:color w:val="auto"/>
        </w:rPr>
      </w:pPr>
      <w:proofErr w:type="gramStart"/>
      <w:r>
        <w:rPr>
          <w:rStyle w:val="Intensievebenadrukking"/>
          <w:b w:val="0"/>
          <w:i w:val="0"/>
          <w:color w:val="auto"/>
        </w:rPr>
        <w:t>de</w:t>
      </w:r>
      <w:proofErr w:type="gramEnd"/>
      <w:r>
        <w:rPr>
          <w:rStyle w:val="Intensievebenadrukking"/>
          <w:b w:val="0"/>
          <w:i w:val="0"/>
          <w:color w:val="auto"/>
        </w:rPr>
        <w:t xml:space="preserve"> specialist draagt bij aan effectieve samenwerking</w:t>
      </w:r>
    </w:p>
    <w:p w14:paraId="7C1D08B0" w14:textId="77777777" w:rsidR="0063573B" w:rsidRDefault="0063573B" w:rsidP="0063573B">
      <w:pPr>
        <w:pStyle w:val="Lijstalinea"/>
        <w:numPr>
          <w:ilvl w:val="0"/>
          <w:numId w:val="32"/>
        </w:numPr>
        <w:rPr>
          <w:rStyle w:val="Intensievebenadrukking"/>
          <w:b w:val="0"/>
          <w:i w:val="0"/>
          <w:color w:val="auto"/>
        </w:rPr>
      </w:pPr>
      <w:proofErr w:type="gramStart"/>
      <w:r>
        <w:rPr>
          <w:rStyle w:val="Intensievebenadrukking"/>
          <w:b w:val="0"/>
          <w:i w:val="0"/>
          <w:color w:val="auto"/>
        </w:rPr>
        <w:t>de</w:t>
      </w:r>
      <w:proofErr w:type="gramEnd"/>
      <w:r>
        <w:rPr>
          <w:rStyle w:val="Intensievebenadrukking"/>
          <w:b w:val="0"/>
          <w:i w:val="0"/>
          <w:color w:val="auto"/>
        </w:rPr>
        <w:t xml:space="preserve"> specialist overlegt doelmatig met collegae en andere zorgverleners</w:t>
      </w:r>
    </w:p>
    <w:p w14:paraId="2EAF17DB" w14:textId="77777777" w:rsidR="0063573B" w:rsidRDefault="0063573B" w:rsidP="0063573B">
      <w:p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Organisatie:</w:t>
      </w:r>
    </w:p>
    <w:p w14:paraId="64EEF054" w14:textId="77777777" w:rsidR="0063573B" w:rsidRDefault="0063573B" w:rsidP="0063573B">
      <w:pPr>
        <w:pStyle w:val="Lijstalinea"/>
        <w:numPr>
          <w:ilvl w:val="0"/>
          <w:numId w:val="32"/>
        </w:numPr>
        <w:rPr>
          <w:rStyle w:val="Intensievebenadrukking"/>
          <w:b w:val="0"/>
          <w:i w:val="0"/>
          <w:color w:val="auto"/>
        </w:rPr>
      </w:pPr>
      <w:proofErr w:type="gramStart"/>
      <w:r>
        <w:rPr>
          <w:rStyle w:val="Intensievebenadrukking"/>
          <w:b w:val="0"/>
          <w:i w:val="0"/>
          <w:color w:val="auto"/>
        </w:rPr>
        <w:t>de</w:t>
      </w:r>
      <w:proofErr w:type="gramEnd"/>
      <w:r>
        <w:rPr>
          <w:rStyle w:val="Intensievebenadrukking"/>
          <w:b w:val="0"/>
          <w:i w:val="0"/>
          <w:color w:val="auto"/>
        </w:rPr>
        <w:t xml:space="preserve"> specialist organiseert het werk naar een balans in patiëntenzorg en persoonlijke ontwikkeling</w:t>
      </w:r>
    </w:p>
    <w:p w14:paraId="3EDE8572" w14:textId="77777777" w:rsidR="0063573B" w:rsidRDefault="0063573B" w:rsidP="0063573B">
      <w:pPr>
        <w:pStyle w:val="Lijstalinea"/>
        <w:numPr>
          <w:ilvl w:val="0"/>
          <w:numId w:val="32"/>
        </w:numPr>
        <w:rPr>
          <w:rStyle w:val="Intensievebenadrukking"/>
          <w:b w:val="0"/>
          <w:i w:val="0"/>
          <w:color w:val="auto"/>
        </w:rPr>
      </w:pPr>
      <w:proofErr w:type="gramStart"/>
      <w:r>
        <w:rPr>
          <w:rStyle w:val="Intensievebenadrukking"/>
          <w:b w:val="0"/>
          <w:i w:val="0"/>
          <w:color w:val="auto"/>
        </w:rPr>
        <w:t>de</w:t>
      </w:r>
      <w:proofErr w:type="gramEnd"/>
      <w:r>
        <w:rPr>
          <w:rStyle w:val="Intensievebenadrukking"/>
          <w:b w:val="0"/>
          <w:i w:val="0"/>
          <w:color w:val="auto"/>
        </w:rPr>
        <w:t xml:space="preserve"> specialist werkt effectief en doelmatig</w:t>
      </w:r>
    </w:p>
    <w:p w14:paraId="3B4CCD8F" w14:textId="77777777" w:rsidR="0063573B" w:rsidRDefault="0063573B" w:rsidP="0063573B">
      <w:pPr>
        <w:pStyle w:val="Lijstalinea"/>
        <w:numPr>
          <w:ilvl w:val="0"/>
          <w:numId w:val="32"/>
        </w:numPr>
        <w:rPr>
          <w:rStyle w:val="Intensievebenadrukking"/>
          <w:b w:val="0"/>
          <w:i w:val="0"/>
          <w:color w:val="auto"/>
        </w:rPr>
      </w:pPr>
      <w:proofErr w:type="gramStart"/>
      <w:r>
        <w:rPr>
          <w:rStyle w:val="Intensievebenadrukking"/>
          <w:b w:val="0"/>
          <w:i w:val="0"/>
          <w:color w:val="auto"/>
        </w:rPr>
        <w:t>de</w:t>
      </w:r>
      <w:proofErr w:type="gramEnd"/>
      <w:r>
        <w:rPr>
          <w:rStyle w:val="Intensievebenadrukking"/>
          <w:b w:val="0"/>
          <w:i w:val="0"/>
          <w:color w:val="auto"/>
        </w:rPr>
        <w:t xml:space="preserve"> specialist besteedt de beschikbare middelen voor patiëntenzorg verantwoord</w:t>
      </w:r>
    </w:p>
    <w:p w14:paraId="3BFA1130" w14:textId="77777777" w:rsidR="0063573B" w:rsidRDefault="0063573B" w:rsidP="0063573B">
      <w:p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Professionaliteit en kwaliteit:</w:t>
      </w:r>
    </w:p>
    <w:p w14:paraId="715AADF0" w14:textId="77777777" w:rsidR="0063573B" w:rsidRDefault="0063573B" w:rsidP="0063573B">
      <w:pPr>
        <w:pStyle w:val="Lijstalinea"/>
        <w:numPr>
          <w:ilvl w:val="0"/>
          <w:numId w:val="32"/>
        </w:numPr>
        <w:rPr>
          <w:rStyle w:val="Intensievebenadrukking"/>
          <w:b w:val="0"/>
          <w:i w:val="0"/>
          <w:color w:val="auto"/>
        </w:rPr>
      </w:pPr>
      <w:proofErr w:type="gramStart"/>
      <w:r>
        <w:rPr>
          <w:rStyle w:val="Intensievebenadrukking"/>
          <w:b w:val="0"/>
          <w:i w:val="0"/>
          <w:color w:val="auto"/>
        </w:rPr>
        <w:t>de</w:t>
      </w:r>
      <w:proofErr w:type="gramEnd"/>
      <w:r>
        <w:rPr>
          <w:rStyle w:val="Intensievebenadrukking"/>
          <w:b w:val="0"/>
          <w:i w:val="0"/>
          <w:color w:val="auto"/>
        </w:rPr>
        <w:t xml:space="preserve"> specialist levert hoogstaande patiëntenzorg op integere, oprechte en betrokken wijze</w:t>
      </w:r>
    </w:p>
    <w:p w14:paraId="367D3A78" w14:textId="77777777" w:rsidR="0063573B" w:rsidRDefault="0063573B" w:rsidP="0063573B">
      <w:pPr>
        <w:pStyle w:val="Lijstalinea"/>
        <w:numPr>
          <w:ilvl w:val="0"/>
          <w:numId w:val="32"/>
        </w:numPr>
        <w:rPr>
          <w:rStyle w:val="Intensievebenadrukking"/>
          <w:b w:val="0"/>
          <w:i w:val="0"/>
          <w:color w:val="auto"/>
        </w:rPr>
      </w:pPr>
      <w:proofErr w:type="gramStart"/>
      <w:r>
        <w:rPr>
          <w:rStyle w:val="Intensievebenadrukking"/>
          <w:b w:val="0"/>
          <w:i w:val="0"/>
          <w:color w:val="auto"/>
        </w:rPr>
        <w:t>de</w:t>
      </w:r>
      <w:proofErr w:type="gramEnd"/>
      <w:r>
        <w:rPr>
          <w:rStyle w:val="Intensievebenadrukking"/>
          <w:b w:val="0"/>
          <w:i w:val="0"/>
          <w:color w:val="auto"/>
        </w:rPr>
        <w:t xml:space="preserve"> specialist vertoont adequaat persoonlijk en interpersoonlijk professioneel gedrag</w:t>
      </w:r>
    </w:p>
    <w:p w14:paraId="6629388B" w14:textId="77777777" w:rsidR="0063573B" w:rsidRDefault="0063573B" w:rsidP="0063573B">
      <w:pPr>
        <w:pStyle w:val="Lijstalinea"/>
        <w:numPr>
          <w:ilvl w:val="0"/>
          <w:numId w:val="32"/>
        </w:numPr>
        <w:rPr>
          <w:rStyle w:val="Intensievebenadrukking"/>
          <w:b w:val="0"/>
          <w:i w:val="0"/>
          <w:color w:val="auto"/>
        </w:rPr>
      </w:pPr>
      <w:proofErr w:type="gramStart"/>
      <w:r>
        <w:rPr>
          <w:rStyle w:val="Intensievebenadrukking"/>
          <w:b w:val="0"/>
          <w:i w:val="0"/>
          <w:color w:val="auto"/>
        </w:rPr>
        <w:t>de</w:t>
      </w:r>
      <w:proofErr w:type="gramEnd"/>
      <w:r>
        <w:rPr>
          <w:rStyle w:val="Intensievebenadrukking"/>
          <w:b w:val="0"/>
          <w:i w:val="0"/>
          <w:color w:val="auto"/>
        </w:rPr>
        <w:t xml:space="preserve"> specialist kent de grenzen van de eigen competentie en handelt daarbinnen</w:t>
      </w:r>
    </w:p>
    <w:p w14:paraId="07A8D9FF" w14:textId="77777777" w:rsidR="0063573B" w:rsidRDefault="0063573B" w:rsidP="0063573B">
      <w:pPr>
        <w:pStyle w:val="Lijstalinea"/>
        <w:numPr>
          <w:ilvl w:val="0"/>
          <w:numId w:val="32"/>
        </w:numPr>
        <w:rPr>
          <w:rStyle w:val="Intensievebenadrukking"/>
          <w:b w:val="0"/>
          <w:i w:val="0"/>
          <w:color w:val="auto"/>
        </w:rPr>
      </w:pPr>
      <w:proofErr w:type="gramStart"/>
      <w:r>
        <w:rPr>
          <w:rStyle w:val="Intensievebenadrukking"/>
          <w:b w:val="0"/>
          <w:i w:val="0"/>
          <w:color w:val="auto"/>
        </w:rPr>
        <w:t>de</w:t>
      </w:r>
      <w:proofErr w:type="gramEnd"/>
      <w:r>
        <w:rPr>
          <w:rStyle w:val="Intensievebenadrukking"/>
          <w:b w:val="0"/>
          <w:i w:val="0"/>
          <w:color w:val="auto"/>
        </w:rPr>
        <w:t xml:space="preserve"> specialist oefent de geneeskunde uit naar de gebruikelijke ethische normen van het beroep</w:t>
      </w:r>
    </w:p>
    <w:p w14:paraId="0562CB0E" w14:textId="77777777" w:rsidR="0063573B" w:rsidRDefault="0063573B" w:rsidP="0063573B">
      <w:pPr>
        <w:rPr>
          <w:rStyle w:val="Intensievebenadrukking"/>
          <w:b w:val="0"/>
          <w:i w:val="0"/>
          <w:color w:val="auto"/>
        </w:rPr>
      </w:pPr>
    </w:p>
    <w:p w14:paraId="62D59463" w14:textId="77777777" w:rsidR="0063573B" w:rsidRDefault="0063573B" w:rsidP="0063573B">
      <w:p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 xml:space="preserve">De leerdoelen zijn gericht op het bevorderen van een veilige werkomgeving. </w:t>
      </w:r>
    </w:p>
    <w:p w14:paraId="34CE0A41" w14:textId="77777777" w:rsidR="0063573B" w:rsidRDefault="0063573B" w:rsidP="0063573B">
      <w:pPr>
        <w:rPr>
          <w:rStyle w:val="Intensievebenadrukking"/>
          <w:b w:val="0"/>
          <w:i w:val="0"/>
          <w:color w:val="auto"/>
        </w:rPr>
      </w:pPr>
    </w:p>
    <w:p w14:paraId="0610EF50" w14:textId="77777777" w:rsidR="0063573B" w:rsidRDefault="0063573B" w:rsidP="0063573B">
      <w:p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Inzicht over:</w:t>
      </w:r>
    </w:p>
    <w:p w14:paraId="0B16ED87" w14:textId="77777777" w:rsidR="0063573B" w:rsidRDefault="0063573B" w:rsidP="0063573B">
      <w:pPr>
        <w:pStyle w:val="Lijstalinea"/>
        <w:numPr>
          <w:ilvl w:val="0"/>
          <w:numId w:val="32"/>
        </w:numPr>
        <w:rPr>
          <w:rStyle w:val="Intensievebenadrukking"/>
          <w:b w:val="0"/>
          <w:i w:val="0"/>
          <w:color w:val="auto"/>
        </w:rPr>
      </w:pPr>
      <w:proofErr w:type="gramStart"/>
      <w:r>
        <w:rPr>
          <w:rStyle w:val="Intensievebenadrukking"/>
          <w:b w:val="0"/>
          <w:i w:val="0"/>
          <w:color w:val="auto"/>
        </w:rPr>
        <w:t>eigen</w:t>
      </w:r>
      <w:proofErr w:type="gramEnd"/>
      <w:r>
        <w:rPr>
          <w:rStyle w:val="Intensievebenadrukking"/>
          <w:b w:val="0"/>
          <w:i w:val="0"/>
          <w:color w:val="auto"/>
        </w:rPr>
        <w:t xml:space="preserve"> krachten en valkuilen</w:t>
      </w:r>
    </w:p>
    <w:p w14:paraId="2B508769" w14:textId="77777777" w:rsidR="0063573B" w:rsidRDefault="0063573B" w:rsidP="0063573B">
      <w:pPr>
        <w:pStyle w:val="Lijstalinea"/>
        <w:numPr>
          <w:ilvl w:val="0"/>
          <w:numId w:val="32"/>
        </w:numPr>
        <w:rPr>
          <w:rStyle w:val="Intensievebenadrukking"/>
          <w:b w:val="0"/>
          <w:i w:val="0"/>
          <w:color w:val="auto"/>
        </w:rPr>
      </w:pPr>
      <w:proofErr w:type="gramStart"/>
      <w:r>
        <w:rPr>
          <w:rStyle w:val="Intensievebenadrukking"/>
          <w:b w:val="0"/>
          <w:i w:val="0"/>
          <w:color w:val="auto"/>
        </w:rPr>
        <w:t>eigen</w:t>
      </w:r>
      <w:proofErr w:type="gramEnd"/>
      <w:r>
        <w:rPr>
          <w:rStyle w:val="Intensievebenadrukking"/>
          <w:b w:val="0"/>
          <w:i w:val="0"/>
          <w:color w:val="auto"/>
        </w:rPr>
        <w:t xml:space="preserve"> grenzen leren kennen</w:t>
      </w:r>
    </w:p>
    <w:p w14:paraId="17668785" w14:textId="77777777" w:rsidR="0063573B" w:rsidRDefault="0063573B" w:rsidP="0063573B">
      <w:pPr>
        <w:pStyle w:val="Lijstalinea"/>
        <w:numPr>
          <w:ilvl w:val="0"/>
          <w:numId w:val="32"/>
        </w:numPr>
        <w:rPr>
          <w:rStyle w:val="Intensievebenadrukking"/>
          <w:b w:val="0"/>
          <w:i w:val="0"/>
          <w:color w:val="auto"/>
        </w:rPr>
      </w:pPr>
      <w:proofErr w:type="gramStart"/>
      <w:r>
        <w:rPr>
          <w:rStyle w:val="Intensievebenadrukking"/>
          <w:b w:val="0"/>
          <w:i w:val="0"/>
          <w:color w:val="auto"/>
        </w:rPr>
        <w:t>teambijdrage</w:t>
      </w:r>
      <w:proofErr w:type="gramEnd"/>
      <w:r>
        <w:rPr>
          <w:rStyle w:val="Intensievebenadrukking"/>
          <w:b w:val="0"/>
          <w:i w:val="0"/>
          <w:color w:val="auto"/>
        </w:rPr>
        <w:t xml:space="preserve"> ontdekken</w:t>
      </w:r>
    </w:p>
    <w:p w14:paraId="6794C549" w14:textId="77777777" w:rsidR="0063573B" w:rsidRDefault="0063573B" w:rsidP="0063573B">
      <w:p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Kennis over:</w:t>
      </w:r>
    </w:p>
    <w:p w14:paraId="60186764" w14:textId="77777777" w:rsidR="0063573B" w:rsidRDefault="0063573B" w:rsidP="0063573B">
      <w:pPr>
        <w:pStyle w:val="Lijstalinea"/>
        <w:numPr>
          <w:ilvl w:val="0"/>
          <w:numId w:val="32"/>
        </w:numPr>
        <w:rPr>
          <w:rStyle w:val="Intensievebenadrukking"/>
          <w:b w:val="0"/>
          <w:i w:val="0"/>
          <w:color w:val="auto"/>
        </w:rPr>
      </w:pPr>
      <w:proofErr w:type="gramStart"/>
      <w:r>
        <w:rPr>
          <w:rStyle w:val="Intensievebenadrukking"/>
          <w:b w:val="0"/>
          <w:i w:val="0"/>
          <w:color w:val="auto"/>
        </w:rPr>
        <w:t>verschillende</w:t>
      </w:r>
      <w:proofErr w:type="gramEnd"/>
      <w:r>
        <w:rPr>
          <w:rStyle w:val="Intensievebenadrukking"/>
          <w:b w:val="0"/>
          <w:i w:val="0"/>
          <w:color w:val="auto"/>
        </w:rPr>
        <w:t xml:space="preserve"> persoonlijkheden en werkstijlen</w:t>
      </w:r>
    </w:p>
    <w:p w14:paraId="61297A50" w14:textId="77777777" w:rsidR="0063573B" w:rsidRDefault="0063573B" w:rsidP="0063573B">
      <w:pPr>
        <w:pStyle w:val="Lijstalinea"/>
        <w:numPr>
          <w:ilvl w:val="0"/>
          <w:numId w:val="32"/>
        </w:numPr>
        <w:rPr>
          <w:rStyle w:val="Intensievebenadrukking"/>
          <w:b w:val="0"/>
          <w:i w:val="0"/>
          <w:color w:val="auto"/>
        </w:rPr>
      </w:pPr>
      <w:proofErr w:type="gramStart"/>
      <w:r>
        <w:rPr>
          <w:rStyle w:val="Intensievebenadrukking"/>
          <w:b w:val="0"/>
          <w:i w:val="0"/>
          <w:color w:val="auto"/>
        </w:rPr>
        <w:t>verschillende</w:t>
      </w:r>
      <w:proofErr w:type="gramEnd"/>
      <w:r>
        <w:rPr>
          <w:rStyle w:val="Intensievebenadrukking"/>
          <w:b w:val="0"/>
          <w:i w:val="0"/>
          <w:color w:val="auto"/>
        </w:rPr>
        <w:t xml:space="preserve"> teamrollen</w:t>
      </w:r>
    </w:p>
    <w:p w14:paraId="2C30F677" w14:textId="77777777" w:rsidR="0063573B" w:rsidRDefault="0063573B" w:rsidP="0063573B">
      <w:pPr>
        <w:pStyle w:val="Lijstalinea"/>
        <w:numPr>
          <w:ilvl w:val="0"/>
          <w:numId w:val="32"/>
        </w:numPr>
        <w:rPr>
          <w:rStyle w:val="Intensievebenadrukking"/>
          <w:b w:val="0"/>
          <w:i w:val="0"/>
          <w:color w:val="auto"/>
        </w:rPr>
      </w:pPr>
      <w:proofErr w:type="gramStart"/>
      <w:r>
        <w:rPr>
          <w:rStyle w:val="Intensievebenadrukking"/>
          <w:b w:val="0"/>
          <w:i w:val="0"/>
          <w:color w:val="auto"/>
        </w:rPr>
        <w:t>effectieve</w:t>
      </w:r>
      <w:proofErr w:type="gramEnd"/>
      <w:r>
        <w:rPr>
          <w:rStyle w:val="Intensievebenadrukking"/>
          <w:b w:val="0"/>
          <w:i w:val="0"/>
          <w:color w:val="auto"/>
        </w:rPr>
        <w:t xml:space="preserve"> manieren van samenwerken</w:t>
      </w:r>
    </w:p>
    <w:p w14:paraId="0401AC10" w14:textId="77777777" w:rsidR="0063573B" w:rsidRDefault="0063573B" w:rsidP="0063573B">
      <w:pPr>
        <w:pStyle w:val="Lijstalinea"/>
        <w:numPr>
          <w:ilvl w:val="0"/>
          <w:numId w:val="32"/>
        </w:numPr>
        <w:rPr>
          <w:rStyle w:val="Intensievebenadrukking"/>
          <w:b w:val="0"/>
          <w:i w:val="0"/>
          <w:color w:val="auto"/>
        </w:rPr>
      </w:pPr>
      <w:proofErr w:type="gramStart"/>
      <w:r>
        <w:rPr>
          <w:rStyle w:val="Intensievebenadrukking"/>
          <w:b w:val="0"/>
          <w:i w:val="0"/>
          <w:color w:val="auto"/>
        </w:rPr>
        <w:t>effectief</w:t>
      </w:r>
      <w:proofErr w:type="gramEnd"/>
      <w:r>
        <w:rPr>
          <w:rStyle w:val="Intensievebenadrukking"/>
          <w:b w:val="0"/>
          <w:i w:val="0"/>
          <w:color w:val="auto"/>
        </w:rPr>
        <w:t xml:space="preserve"> overleggen</w:t>
      </w:r>
    </w:p>
    <w:p w14:paraId="0ECC6593" w14:textId="77777777" w:rsidR="0063573B" w:rsidRDefault="0063573B" w:rsidP="0063573B">
      <w:pPr>
        <w:rPr>
          <w:rStyle w:val="Intensievebenadrukking"/>
          <w:b w:val="0"/>
          <w:i w:val="0"/>
          <w:color w:val="auto"/>
        </w:rPr>
      </w:pPr>
      <w:r>
        <w:rPr>
          <w:rStyle w:val="Intensievebenadrukking"/>
          <w:b w:val="0"/>
          <w:i w:val="0"/>
          <w:color w:val="auto"/>
        </w:rPr>
        <w:t>Jeugdartsen zijn in staat om:</w:t>
      </w:r>
    </w:p>
    <w:p w14:paraId="581A44D7" w14:textId="77777777" w:rsidR="0063573B" w:rsidRDefault="0063573B" w:rsidP="0063573B">
      <w:pPr>
        <w:pStyle w:val="Lijstalinea"/>
        <w:numPr>
          <w:ilvl w:val="0"/>
          <w:numId w:val="32"/>
        </w:numPr>
        <w:rPr>
          <w:rStyle w:val="Intensievebenadrukking"/>
          <w:b w:val="0"/>
          <w:i w:val="0"/>
          <w:color w:val="auto"/>
        </w:rPr>
      </w:pPr>
      <w:proofErr w:type="gramStart"/>
      <w:r>
        <w:rPr>
          <w:rStyle w:val="Intensievebenadrukking"/>
          <w:b w:val="0"/>
          <w:i w:val="0"/>
          <w:color w:val="auto"/>
        </w:rPr>
        <w:t>samen</w:t>
      </w:r>
      <w:proofErr w:type="gramEnd"/>
      <w:r>
        <w:rPr>
          <w:rStyle w:val="Intensievebenadrukking"/>
          <w:b w:val="0"/>
          <w:i w:val="0"/>
          <w:color w:val="auto"/>
        </w:rPr>
        <w:t xml:space="preserve"> vanuit de professie verdere ontwikkelingen uit te spreken en uit te voeren</w:t>
      </w:r>
    </w:p>
    <w:p w14:paraId="47D4ACA2" w14:textId="7D377ADC" w:rsidR="0063573B" w:rsidRDefault="0063573B" w:rsidP="0063573B">
      <w:pPr>
        <w:pStyle w:val="Lijstalinea"/>
        <w:numPr>
          <w:ilvl w:val="0"/>
          <w:numId w:val="32"/>
        </w:numPr>
        <w:rPr>
          <w:rStyle w:val="Intensievebenadrukking"/>
          <w:b w:val="0"/>
          <w:i w:val="0"/>
          <w:color w:val="auto"/>
        </w:rPr>
      </w:pPr>
      <w:proofErr w:type="gramStart"/>
      <w:r>
        <w:rPr>
          <w:rStyle w:val="Intensievebenadrukking"/>
          <w:b w:val="0"/>
          <w:i w:val="0"/>
          <w:color w:val="auto"/>
        </w:rPr>
        <w:t>samen</w:t>
      </w:r>
      <w:proofErr w:type="gramEnd"/>
      <w:r>
        <w:rPr>
          <w:rStyle w:val="Intensievebenadrukking"/>
          <w:b w:val="0"/>
          <w:i w:val="0"/>
          <w:color w:val="auto"/>
        </w:rPr>
        <w:t xml:space="preserve"> de rol van jeugdarts 0-18 binnen JGZ Almere vorm te geven</w:t>
      </w:r>
    </w:p>
    <w:p w14:paraId="54714B2C" w14:textId="77777777" w:rsidR="008F3386" w:rsidRPr="008F3386" w:rsidRDefault="008F3386" w:rsidP="008F3386">
      <w:pPr>
        <w:rPr>
          <w:rStyle w:val="Intensievebenadrukking"/>
          <w:b w:val="0"/>
          <w:i w:val="0"/>
          <w:color w:val="auto"/>
        </w:rPr>
      </w:pPr>
    </w:p>
    <w:p w14:paraId="5997CC1D" w14:textId="6121F45D" w:rsidR="00934763" w:rsidRPr="00D5671A" w:rsidRDefault="004A762C" w:rsidP="00934763">
      <w:r>
        <w:rPr>
          <w:noProof/>
        </w:rPr>
        <w:drawing>
          <wp:inline distT="0" distB="0" distL="0" distR="0" wp14:anchorId="5106FA67" wp14:editId="0D29C56B">
            <wp:extent cx="4285826" cy="3214370"/>
            <wp:effectExtent l="0" t="0" r="635" b="5080"/>
            <wp:docPr id="1541352280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5826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4763" w:rsidRPr="00D5671A" w:rsidSect="008F3386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2268" w:right="1270" w:bottom="1134" w:left="1134" w:header="709" w:footer="11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FFD37" w14:textId="77777777" w:rsidR="005E477B" w:rsidRDefault="005E477B" w:rsidP="00194FEB">
      <w:r>
        <w:separator/>
      </w:r>
    </w:p>
  </w:endnote>
  <w:endnote w:type="continuationSeparator" w:id="0">
    <w:p w14:paraId="6B699379" w14:textId="77777777" w:rsidR="005E477B" w:rsidRDefault="005E477B" w:rsidP="0019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4EC1C" w14:textId="77777777" w:rsidR="001D203D" w:rsidRPr="001D203D" w:rsidRDefault="001D203D" w:rsidP="00194FEB">
    <w:pPr>
      <w:pStyle w:val="Voettekst"/>
    </w:pPr>
    <w:r>
      <w:rPr>
        <w:noProof/>
      </w:rPr>
      <w:drawing>
        <wp:anchor distT="0" distB="0" distL="114300" distR="114300" simplePos="0" relativeHeight="251658239" behindDoc="1" locked="0" layoutInCell="1" allowOverlap="1" wp14:anchorId="5A86D643" wp14:editId="1BDE4CD4">
          <wp:simplePos x="0" y="0"/>
          <wp:positionH relativeFrom="column">
            <wp:posOffset>4307205</wp:posOffset>
          </wp:positionH>
          <wp:positionV relativeFrom="paragraph">
            <wp:posOffset>249555</wp:posOffset>
          </wp:positionV>
          <wp:extent cx="2538984" cy="612648"/>
          <wp:effectExtent l="0" t="0" r="127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troomversnelling-briefpapier[footer_FEBR2015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984" cy="612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9D234" w14:textId="77777777" w:rsidR="001D203D" w:rsidRDefault="001D203D" w:rsidP="00194FEB">
    <w:pPr>
      <w:pStyle w:val="Voettekst"/>
    </w:pPr>
    <w:r>
      <w:rPr>
        <w:noProof/>
      </w:rPr>
      <w:drawing>
        <wp:anchor distT="0" distB="0" distL="114300" distR="114300" simplePos="0" relativeHeight="251657214" behindDoc="1" locked="0" layoutInCell="1" allowOverlap="1" wp14:anchorId="59CCEBF4" wp14:editId="2584CE34">
          <wp:simplePos x="0" y="0"/>
          <wp:positionH relativeFrom="column">
            <wp:posOffset>4297680</wp:posOffset>
          </wp:positionH>
          <wp:positionV relativeFrom="paragraph">
            <wp:posOffset>262255</wp:posOffset>
          </wp:positionV>
          <wp:extent cx="2538730" cy="612140"/>
          <wp:effectExtent l="0" t="0" r="127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troomversnelling-briefpapier[footer_FEBR2015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73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9F23F" w14:textId="77777777" w:rsidR="005E477B" w:rsidRDefault="005E477B" w:rsidP="00194FEB">
      <w:r>
        <w:separator/>
      </w:r>
    </w:p>
  </w:footnote>
  <w:footnote w:type="continuationSeparator" w:id="0">
    <w:p w14:paraId="1F72F646" w14:textId="77777777" w:rsidR="005E477B" w:rsidRDefault="005E477B" w:rsidP="0019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86D31" w14:textId="77777777" w:rsidR="001D203D" w:rsidRPr="001D203D" w:rsidRDefault="008B7B6E" w:rsidP="00194FEB">
    <w:pPr>
      <w:pStyle w:val="Koptekst"/>
    </w:pPr>
    <w:r>
      <w:rPr>
        <w:noProof/>
      </w:rPr>
      <w:drawing>
        <wp:anchor distT="0" distB="0" distL="114300" distR="114300" simplePos="0" relativeHeight="251656189" behindDoc="1" locked="0" layoutInCell="1" allowOverlap="1" wp14:anchorId="6413D8F2" wp14:editId="03EA31B7">
          <wp:simplePos x="0" y="0"/>
          <wp:positionH relativeFrom="margin">
            <wp:posOffset>2744470</wp:posOffset>
          </wp:positionH>
          <wp:positionV relativeFrom="margin">
            <wp:posOffset>-1689100</wp:posOffset>
          </wp:positionV>
          <wp:extent cx="4099560" cy="1441704"/>
          <wp:effectExtent l="0" t="0" r="0" b="6350"/>
          <wp:wrapSquare wrapText="bothSides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troomversnelling-rapport[header_FEBR2015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9560" cy="1441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B9C8" w14:textId="77777777" w:rsidR="001D203D" w:rsidRDefault="001D203D" w:rsidP="00194FEB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58DE88D" wp14:editId="501F3F51">
          <wp:simplePos x="0" y="0"/>
          <wp:positionH relativeFrom="column">
            <wp:posOffset>2734945</wp:posOffset>
          </wp:positionH>
          <wp:positionV relativeFrom="paragraph">
            <wp:posOffset>-461645</wp:posOffset>
          </wp:positionV>
          <wp:extent cx="4099560" cy="1441450"/>
          <wp:effectExtent l="0" t="0" r="0" b="635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troomversnelling-briefpapier[header_FEBR2015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9560" cy="144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B35"/>
    <w:multiLevelType w:val="hybridMultilevel"/>
    <w:tmpl w:val="0762AF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3A64"/>
    <w:multiLevelType w:val="hybridMultilevel"/>
    <w:tmpl w:val="A7D2AF2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E9007A"/>
    <w:multiLevelType w:val="multilevel"/>
    <w:tmpl w:val="05C49D7C"/>
    <w:lvl w:ilvl="0">
      <w:start w:val="10"/>
      <w:numFmt w:val="decimalZero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 w15:restartNumberingAfterBreak="0">
    <w:nsid w:val="13292CBD"/>
    <w:multiLevelType w:val="hybridMultilevel"/>
    <w:tmpl w:val="D34A6944"/>
    <w:lvl w:ilvl="0" w:tplc="1152F09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565BE"/>
    <w:multiLevelType w:val="hybridMultilevel"/>
    <w:tmpl w:val="E42856B2"/>
    <w:lvl w:ilvl="0" w:tplc="1CBE1F58">
      <w:start w:val="2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31CA7"/>
    <w:multiLevelType w:val="multilevel"/>
    <w:tmpl w:val="E4BED672"/>
    <w:lvl w:ilvl="0">
      <w:start w:val="14"/>
      <w:numFmt w:val="decimalZero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1CB87BB6"/>
    <w:multiLevelType w:val="hybridMultilevel"/>
    <w:tmpl w:val="81669E5A"/>
    <w:lvl w:ilvl="0" w:tplc="05FCD75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91C97"/>
    <w:multiLevelType w:val="hybridMultilevel"/>
    <w:tmpl w:val="5CF47462"/>
    <w:lvl w:ilvl="0" w:tplc="090C52B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B0C43"/>
    <w:multiLevelType w:val="multilevel"/>
    <w:tmpl w:val="4CDC0560"/>
    <w:lvl w:ilvl="0">
      <w:start w:val="9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76168A1"/>
    <w:multiLevelType w:val="hybridMultilevel"/>
    <w:tmpl w:val="CFC2DC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D6E12"/>
    <w:multiLevelType w:val="hybridMultilevel"/>
    <w:tmpl w:val="1E0640C4"/>
    <w:lvl w:ilvl="0" w:tplc="6942A34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A2E58"/>
    <w:multiLevelType w:val="hybridMultilevel"/>
    <w:tmpl w:val="B4244B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31BE8"/>
    <w:multiLevelType w:val="hybridMultilevel"/>
    <w:tmpl w:val="B6320BBE"/>
    <w:lvl w:ilvl="0" w:tplc="05FCD75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B5068"/>
    <w:multiLevelType w:val="hybridMultilevel"/>
    <w:tmpl w:val="E7006F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33C45"/>
    <w:multiLevelType w:val="multilevel"/>
    <w:tmpl w:val="ADE23220"/>
    <w:lvl w:ilvl="0">
      <w:start w:val="9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BE500E2"/>
    <w:multiLevelType w:val="multilevel"/>
    <w:tmpl w:val="3640898A"/>
    <w:lvl w:ilvl="0">
      <w:start w:val="10"/>
      <w:numFmt w:val="decimalZero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6" w15:restartNumberingAfterBreak="0">
    <w:nsid w:val="3C497C6C"/>
    <w:multiLevelType w:val="hybridMultilevel"/>
    <w:tmpl w:val="6FD001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823F7"/>
    <w:multiLevelType w:val="hybridMultilevel"/>
    <w:tmpl w:val="F35005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A7C04"/>
    <w:multiLevelType w:val="hybridMultilevel"/>
    <w:tmpl w:val="EB5A64EA"/>
    <w:lvl w:ilvl="0" w:tplc="0A3CFFD4">
      <w:start w:val="2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E2B7F"/>
    <w:multiLevelType w:val="multilevel"/>
    <w:tmpl w:val="BA0C0F30"/>
    <w:lvl w:ilvl="0">
      <w:start w:val="9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127288C"/>
    <w:multiLevelType w:val="hybridMultilevel"/>
    <w:tmpl w:val="EA1CCD8E"/>
    <w:lvl w:ilvl="0" w:tplc="4C442EFC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F85434"/>
    <w:multiLevelType w:val="hybridMultilevel"/>
    <w:tmpl w:val="76120F04"/>
    <w:lvl w:ilvl="0" w:tplc="A1BC3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636DC8"/>
    <w:multiLevelType w:val="hybridMultilevel"/>
    <w:tmpl w:val="7458D6A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A2604"/>
    <w:multiLevelType w:val="multilevel"/>
    <w:tmpl w:val="6736D7C6"/>
    <w:lvl w:ilvl="0">
      <w:start w:val="12"/>
      <w:numFmt w:val="decimalZero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4" w15:restartNumberingAfterBreak="0">
    <w:nsid w:val="4DC37566"/>
    <w:multiLevelType w:val="hybridMultilevel"/>
    <w:tmpl w:val="E8D4934C"/>
    <w:lvl w:ilvl="0" w:tplc="05FCD75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00B53"/>
    <w:multiLevelType w:val="multilevel"/>
    <w:tmpl w:val="26889160"/>
    <w:lvl w:ilvl="0">
      <w:start w:val="9"/>
      <w:numFmt w:val="decimalZero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6" w15:restartNumberingAfterBreak="0">
    <w:nsid w:val="56A1286A"/>
    <w:multiLevelType w:val="hybridMultilevel"/>
    <w:tmpl w:val="458ED03C"/>
    <w:lvl w:ilvl="0" w:tplc="05FCD75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E37B2"/>
    <w:multiLevelType w:val="multilevel"/>
    <w:tmpl w:val="DE18C8F0"/>
    <w:lvl w:ilvl="0">
      <w:start w:val="15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72963FB"/>
    <w:multiLevelType w:val="hybridMultilevel"/>
    <w:tmpl w:val="9DA66A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D8A45E">
      <w:start w:val="1"/>
      <w:numFmt w:val="lowerLetter"/>
      <w:lvlText w:val="%2."/>
      <w:lvlJc w:val="left"/>
      <w:pPr>
        <w:ind w:left="1440" w:hanging="360"/>
      </w:pPr>
      <w:rPr>
        <w:rFonts w:asciiTheme="majorHAnsi" w:eastAsiaTheme="minorEastAsia" w:hAnsiTheme="majorHAnsi" w:cstheme="minorBidi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D1A2B"/>
    <w:multiLevelType w:val="multilevel"/>
    <w:tmpl w:val="518CC8E4"/>
    <w:lvl w:ilvl="0">
      <w:start w:val="11"/>
      <w:numFmt w:val="decimalZero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0" w15:restartNumberingAfterBreak="0">
    <w:nsid w:val="6DC864D7"/>
    <w:multiLevelType w:val="multilevel"/>
    <w:tmpl w:val="B11CF58C"/>
    <w:lvl w:ilvl="0">
      <w:start w:val="12"/>
      <w:numFmt w:val="decimalZero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1" w15:restartNumberingAfterBreak="0">
    <w:nsid w:val="74B22313"/>
    <w:multiLevelType w:val="hybridMultilevel"/>
    <w:tmpl w:val="914A3158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793706B3"/>
    <w:multiLevelType w:val="hybridMultilevel"/>
    <w:tmpl w:val="4B8E0A36"/>
    <w:lvl w:ilvl="0" w:tplc="C0F06814">
      <w:start w:val="2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F74E7B"/>
    <w:multiLevelType w:val="multilevel"/>
    <w:tmpl w:val="000E8904"/>
    <w:lvl w:ilvl="0">
      <w:start w:val="11"/>
      <w:numFmt w:val="decimalZero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31"/>
  </w:num>
  <w:num w:numId="2">
    <w:abstractNumId w:val="9"/>
  </w:num>
  <w:num w:numId="3">
    <w:abstractNumId w:val="18"/>
  </w:num>
  <w:num w:numId="4">
    <w:abstractNumId w:val="32"/>
  </w:num>
  <w:num w:numId="5">
    <w:abstractNumId w:val="0"/>
  </w:num>
  <w:num w:numId="6">
    <w:abstractNumId w:val="20"/>
  </w:num>
  <w:num w:numId="7">
    <w:abstractNumId w:val="17"/>
  </w:num>
  <w:num w:numId="8">
    <w:abstractNumId w:val="11"/>
  </w:num>
  <w:num w:numId="9">
    <w:abstractNumId w:val="10"/>
  </w:num>
  <w:num w:numId="10">
    <w:abstractNumId w:val="25"/>
  </w:num>
  <w:num w:numId="11">
    <w:abstractNumId w:val="14"/>
  </w:num>
  <w:num w:numId="12">
    <w:abstractNumId w:val="8"/>
  </w:num>
  <w:num w:numId="13">
    <w:abstractNumId w:val="19"/>
  </w:num>
  <w:num w:numId="14">
    <w:abstractNumId w:val="15"/>
  </w:num>
  <w:num w:numId="15">
    <w:abstractNumId w:val="2"/>
  </w:num>
  <w:num w:numId="16">
    <w:abstractNumId w:val="33"/>
  </w:num>
  <w:num w:numId="17">
    <w:abstractNumId w:val="29"/>
  </w:num>
  <w:num w:numId="18">
    <w:abstractNumId w:val="30"/>
  </w:num>
  <w:num w:numId="19">
    <w:abstractNumId w:val="23"/>
  </w:num>
  <w:num w:numId="20">
    <w:abstractNumId w:val="5"/>
  </w:num>
  <w:num w:numId="21">
    <w:abstractNumId w:val="27"/>
  </w:num>
  <w:num w:numId="22">
    <w:abstractNumId w:val="22"/>
  </w:num>
  <w:num w:numId="23">
    <w:abstractNumId w:val="28"/>
  </w:num>
  <w:num w:numId="24">
    <w:abstractNumId w:val="21"/>
  </w:num>
  <w:num w:numId="25">
    <w:abstractNumId w:val="4"/>
  </w:num>
  <w:num w:numId="26">
    <w:abstractNumId w:val="16"/>
  </w:num>
  <w:num w:numId="27">
    <w:abstractNumId w:val="3"/>
  </w:num>
  <w:num w:numId="28">
    <w:abstractNumId w:val="7"/>
  </w:num>
  <w:num w:numId="29">
    <w:abstractNumId w:val="24"/>
  </w:num>
  <w:num w:numId="30">
    <w:abstractNumId w:val="26"/>
  </w:num>
  <w:num w:numId="31">
    <w:abstractNumId w:val="12"/>
  </w:num>
  <w:num w:numId="32">
    <w:abstractNumId w:val="6"/>
  </w:num>
  <w:num w:numId="33">
    <w:abstractNumId w:val="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3B"/>
    <w:rsid w:val="00024C81"/>
    <w:rsid w:val="000654D7"/>
    <w:rsid w:val="000B34B3"/>
    <w:rsid w:val="000D19C0"/>
    <w:rsid w:val="001317F0"/>
    <w:rsid w:val="00194FEB"/>
    <w:rsid w:val="001A0206"/>
    <w:rsid w:val="001D203D"/>
    <w:rsid w:val="001E5C03"/>
    <w:rsid w:val="00220045"/>
    <w:rsid w:val="00296DE1"/>
    <w:rsid w:val="00306416"/>
    <w:rsid w:val="00363D93"/>
    <w:rsid w:val="00371C71"/>
    <w:rsid w:val="003D3A79"/>
    <w:rsid w:val="00445C45"/>
    <w:rsid w:val="00462D20"/>
    <w:rsid w:val="00480F5A"/>
    <w:rsid w:val="0048431C"/>
    <w:rsid w:val="004A762C"/>
    <w:rsid w:val="004B61BF"/>
    <w:rsid w:val="00524450"/>
    <w:rsid w:val="00550AF7"/>
    <w:rsid w:val="0059118D"/>
    <w:rsid w:val="005A402B"/>
    <w:rsid w:val="005E3FBF"/>
    <w:rsid w:val="005E477B"/>
    <w:rsid w:val="005E49EC"/>
    <w:rsid w:val="0063573B"/>
    <w:rsid w:val="0065190F"/>
    <w:rsid w:val="006864F0"/>
    <w:rsid w:val="006905B7"/>
    <w:rsid w:val="006A5FBE"/>
    <w:rsid w:val="006C09A1"/>
    <w:rsid w:val="006D20FA"/>
    <w:rsid w:val="006D7E56"/>
    <w:rsid w:val="0070078F"/>
    <w:rsid w:val="007E4E16"/>
    <w:rsid w:val="007F128C"/>
    <w:rsid w:val="007F2CC9"/>
    <w:rsid w:val="00826131"/>
    <w:rsid w:val="008B7B6E"/>
    <w:rsid w:val="008F3386"/>
    <w:rsid w:val="008F6165"/>
    <w:rsid w:val="00934763"/>
    <w:rsid w:val="00962DB9"/>
    <w:rsid w:val="00996FF1"/>
    <w:rsid w:val="009F0AEE"/>
    <w:rsid w:val="009F2310"/>
    <w:rsid w:val="00A228CF"/>
    <w:rsid w:val="00A36A17"/>
    <w:rsid w:val="00AC51B6"/>
    <w:rsid w:val="00AC5B62"/>
    <w:rsid w:val="00AD4D2E"/>
    <w:rsid w:val="00AD673B"/>
    <w:rsid w:val="00CE0CFB"/>
    <w:rsid w:val="00D5671A"/>
    <w:rsid w:val="00D85AF0"/>
    <w:rsid w:val="00DB62A0"/>
    <w:rsid w:val="00DC73B3"/>
    <w:rsid w:val="00DD614C"/>
    <w:rsid w:val="00E324E5"/>
    <w:rsid w:val="00E34207"/>
    <w:rsid w:val="00E70311"/>
    <w:rsid w:val="00E906C5"/>
    <w:rsid w:val="00E93018"/>
    <w:rsid w:val="00EA360E"/>
    <w:rsid w:val="00EB5C4F"/>
    <w:rsid w:val="00EC299C"/>
    <w:rsid w:val="00F07AB3"/>
    <w:rsid w:val="00F353F2"/>
    <w:rsid w:val="00F673DB"/>
    <w:rsid w:val="00F8321F"/>
    <w:rsid w:val="00FD7911"/>
    <w:rsid w:val="103830C0"/>
    <w:rsid w:val="4EA6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8257B73"/>
  <w14:defaultImageDpi w14:val="300"/>
  <w15:docId w15:val="{5B9D3535-3E23-44CD-BFD1-1C9863DF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Normaal - DSV"/>
    <w:qFormat/>
    <w:rsid w:val="00194FEB"/>
    <w:rPr>
      <w:rFonts w:asciiTheme="majorHAnsi" w:hAnsiTheme="majorHAnsi"/>
      <w:sz w:val="20"/>
      <w:szCs w:val="20"/>
    </w:rPr>
  </w:style>
  <w:style w:type="paragraph" w:styleId="Kop1">
    <w:name w:val="heading 1"/>
    <w:aliases w:val="Kop 1 - DSV"/>
    <w:basedOn w:val="Standaard"/>
    <w:next w:val="Standaard"/>
    <w:link w:val="Kop1Char"/>
    <w:uiPriority w:val="9"/>
    <w:qFormat/>
    <w:rsid w:val="00194FEB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D203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D203D"/>
  </w:style>
  <w:style w:type="paragraph" w:styleId="Voettekst">
    <w:name w:val="footer"/>
    <w:basedOn w:val="Standaard"/>
    <w:link w:val="VoettekstChar"/>
    <w:uiPriority w:val="99"/>
    <w:unhideWhenUsed/>
    <w:rsid w:val="001D203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D203D"/>
  </w:style>
  <w:style w:type="paragraph" w:styleId="Ballontekst">
    <w:name w:val="Balloon Text"/>
    <w:basedOn w:val="Standaard"/>
    <w:link w:val="BallontekstChar"/>
    <w:uiPriority w:val="99"/>
    <w:semiHidden/>
    <w:unhideWhenUsed/>
    <w:rsid w:val="001D203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203D"/>
    <w:rPr>
      <w:rFonts w:ascii="Lucida Grande" w:hAnsi="Lucida Grande" w:cs="Lucida Grande"/>
      <w:sz w:val="18"/>
      <w:szCs w:val="18"/>
    </w:rPr>
  </w:style>
  <w:style w:type="character" w:customStyle="1" w:styleId="Kop1Char">
    <w:name w:val="Kop 1 Char"/>
    <w:aliases w:val="Kop 1 - DSV Char"/>
    <w:basedOn w:val="Standaardalinea-lettertype"/>
    <w:link w:val="Kop1"/>
    <w:uiPriority w:val="9"/>
    <w:rsid w:val="00194FE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94FE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94FE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194FEB"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194FEB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194FEB"/>
    <w:rPr>
      <w:b/>
      <w:bCs/>
      <w:i/>
      <w:iCs/>
      <w:color w:val="4F81BD" w:themeColor="accent1"/>
    </w:rPr>
  </w:style>
  <w:style w:type="character" w:styleId="Zwaar">
    <w:name w:val="Strong"/>
    <w:basedOn w:val="Standaardalinea-lettertype"/>
    <w:uiPriority w:val="22"/>
    <w:qFormat/>
    <w:rsid w:val="00194FEB"/>
    <w:rPr>
      <w:b/>
      <w:bCs/>
    </w:rPr>
  </w:style>
  <w:style w:type="paragraph" w:styleId="Lijstalinea">
    <w:name w:val="List Paragraph"/>
    <w:basedOn w:val="Standaard"/>
    <w:uiPriority w:val="34"/>
    <w:qFormat/>
    <w:rsid w:val="007F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\AppData\Local\Microsoft\Windows\Temporary%20Internet%20Files\Content.Outlook\DGKFBMOZ\De%20Stroomversnelling-rapport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0927d-dfcf-4978-8eb6-7f6717600a5f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E2E8007D95245BE97429D08858BB6" ma:contentTypeVersion="4" ma:contentTypeDescription="Een nieuw document maken." ma:contentTypeScope="" ma:versionID="3cdaccb1644fb7c23efdc41171525022">
  <xsd:schema xmlns:xsd="http://www.w3.org/2001/XMLSchema" xmlns:xs="http://www.w3.org/2001/XMLSchema" xmlns:p="http://schemas.microsoft.com/office/2006/metadata/properties" xmlns:ns2="af87814d-4855-4e8e-a413-afcd22972bb9" xmlns:ns3="6060927d-dfcf-4978-8eb6-7f6717600a5f" targetNamespace="http://schemas.microsoft.com/office/2006/metadata/properties" ma:root="true" ma:fieldsID="386bc0b559a98c9e0b0a22e2b3cb38e7" ns2:_="" ns3:_="">
    <xsd:import namespace="af87814d-4855-4e8e-a413-afcd22972bb9"/>
    <xsd:import namespace="6060927d-dfcf-4978-8eb6-7f6717600a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7814d-4855-4e8e-a413-afcd22972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0927d-dfcf-4978-8eb6-7f6717600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2356D1-484A-43C6-B143-BF485B7824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7FC655-2704-47B0-AC9F-D7A70F5F9628}">
  <ds:schemaRefs>
    <ds:schemaRef ds:uri="http://purl.org/dc/terms/"/>
    <ds:schemaRef ds:uri="af87814d-4855-4e8e-a413-afcd22972bb9"/>
    <ds:schemaRef ds:uri="http://schemas.microsoft.com/office/2006/documentManagement/types"/>
    <ds:schemaRef ds:uri="http://schemas.microsoft.com/office/2006/metadata/properties"/>
    <ds:schemaRef ds:uri="6060927d-dfcf-4978-8eb6-7f6717600a5f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E6000C-C401-4C5C-8481-19943A6BD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7814d-4855-4e8e-a413-afcd22972bb9"/>
    <ds:schemaRef ds:uri="6060927d-dfcf-4978-8eb6-7f6717600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1CB657-64C6-43E6-9996-392A09A7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 Stroomversnelling-rapport</Template>
  <TotalTime>15</TotalTime>
  <Pages>4</Pages>
  <Words>878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Catchydesign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</dc:creator>
  <cp:lastModifiedBy>Jose Coolen</cp:lastModifiedBy>
  <cp:revision>4</cp:revision>
  <cp:lastPrinted>2019-04-11T15:24:00Z</cp:lastPrinted>
  <dcterms:created xsi:type="dcterms:W3CDTF">2019-06-18T12:48:00Z</dcterms:created>
  <dcterms:modified xsi:type="dcterms:W3CDTF">2019-07-10T10:31:00Z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0x010100126E2E8007D95245BE97429D08858BB6</vt:lpwstr>
  </property>
  <property fmtid="{D5CDD505-2E9C-101B-9397-08002B2CF9AE}" pid="3" name="Order">
    <vt:r8>3555500</vt:r8>
  </property>
  <property fmtid="{D5CDD505-2E9C-101B-9397-08002B2CF9AE}" pid="4" name="ComplianceAssetId">
    <vt:lpwstr/>
  </property>
</Properties>
</file>